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F" w:rsidRPr="00D97A48" w:rsidRDefault="0086180F" w:rsidP="00D97A48">
      <w:pPr>
        <w:pStyle w:val="Heading1"/>
        <w:jc w:val="center"/>
        <w:rPr>
          <w:sz w:val="28"/>
          <w:szCs w:val="28"/>
        </w:rPr>
      </w:pPr>
      <w:r w:rsidRPr="0065363C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0.8pt;visibility:visible">
            <v:imagedata r:id="rId5" o:title=""/>
          </v:shape>
        </w:pict>
      </w:r>
      <w:r>
        <w:rPr>
          <w:rFonts w:ascii="Arial" w:hAnsi="Arial"/>
          <w:b w:val="0"/>
          <w:sz w:val="22"/>
        </w:rPr>
        <w:br/>
      </w:r>
      <w:r w:rsidRPr="00D97A48">
        <w:rPr>
          <w:sz w:val="28"/>
          <w:szCs w:val="28"/>
        </w:rPr>
        <w:t>ТЕРРИТОРИАЛЬНАЯ ИЗБИРАТЕЛЬНАЯ КОМИССИЯ</w:t>
      </w:r>
    </w:p>
    <w:p w:rsidR="0086180F" w:rsidRDefault="0086180F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86180F" w:rsidRDefault="0086180F" w:rsidP="00D97A48">
      <w:pPr>
        <w:jc w:val="center"/>
        <w:rPr>
          <w:b/>
          <w:sz w:val="28"/>
          <w:szCs w:val="28"/>
        </w:rPr>
      </w:pPr>
    </w:p>
    <w:p w:rsidR="0086180F" w:rsidRPr="002F71AC" w:rsidRDefault="0086180F" w:rsidP="002F71AC">
      <w:pPr>
        <w:pStyle w:val="Heading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86180F" w:rsidRPr="005D1CD6" w:rsidRDefault="0086180F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73-43</w:t>
      </w:r>
    </w:p>
    <w:p w:rsidR="0086180F" w:rsidRPr="005D1CD6" w:rsidRDefault="0086180F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86180F" w:rsidRPr="006F79C3" w:rsidRDefault="0086180F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6270" w:type="dxa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0"/>
      </w:tblGrid>
      <w:tr w:rsidR="0086180F" w:rsidRPr="006F79C3" w:rsidTr="005455C9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86180F" w:rsidRPr="006F79C3" w:rsidRDefault="0086180F" w:rsidP="00FB60A4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Ударниковского сельского поселения Красносулинского района Ростовской области четвертого созыва по Ударниковскому десятимандатному избирательному округу № 1 Вербицкой Елены Сергеевны </w:t>
            </w:r>
            <w:r>
              <w:rPr>
                <w:b/>
                <w:sz w:val="28"/>
                <w:szCs w:val="28"/>
              </w:rPr>
              <w:t xml:space="preserve">выдвинутой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86180F" w:rsidRDefault="0086180F" w:rsidP="00CE0585">
      <w:pPr>
        <w:jc w:val="center"/>
        <w:rPr>
          <w:b/>
          <w:bCs/>
          <w:sz w:val="28"/>
        </w:rPr>
      </w:pPr>
    </w:p>
    <w:p w:rsidR="0086180F" w:rsidRPr="00C96761" w:rsidRDefault="0086180F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Pr="001D7BCD">
        <w:rPr>
          <w:bCs/>
          <w:sz w:val="28"/>
        </w:rPr>
        <w:t>Ударниковского</w:t>
      </w:r>
      <w:r>
        <w:rPr>
          <w:bCs/>
          <w:sz w:val="28"/>
        </w:rPr>
        <w:t xml:space="preserve">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Pr="001D7BCD">
        <w:rPr>
          <w:bCs/>
          <w:sz w:val="28"/>
        </w:rPr>
        <w:t>Ударниковскому</w:t>
      </w:r>
      <w:r>
        <w:rPr>
          <w:bCs/>
          <w:sz w:val="28"/>
        </w:rPr>
        <w:t xml:space="preserve">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690231">
        <w:rPr>
          <w:bCs/>
          <w:sz w:val="28"/>
        </w:rPr>
        <w:t>Вербицкой Елены Сергеевны</w:t>
      </w:r>
      <w:r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ой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 xml:space="preserve">закона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86180F" w:rsidRDefault="0086180F" w:rsidP="00CE0585">
      <w:pPr>
        <w:jc w:val="center"/>
        <w:rPr>
          <w:sz w:val="28"/>
          <w:szCs w:val="28"/>
        </w:rPr>
      </w:pPr>
    </w:p>
    <w:p w:rsidR="0086180F" w:rsidRDefault="0086180F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86180F" w:rsidRPr="00E33682" w:rsidRDefault="0086180F" w:rsidP="00CE0585">
      <w:pPr>
        <w:jc w:val="center"/>
        <w:rPr>
          <w:spacing w:val="60"/>
          <w:sz w:val="28"/>
          <w:szCs w:val="28"/>
        </w:rPr>
      </w:pPr>
    </w:p>
    <w:p w:rsidR="0086180F" w:rsidRDefault="0086180F" w:rsidP="00046FF8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>
        <w:rPr>
          <w:bCs/>
          <w:sz w:val="28"/>
        </w:rPr>
        <w:t>Ударниковского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>по Ударниковскому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690231">
        <w:rPr>
          <w:bCs/>
          <w:sz w:val="28"/>
        </w:rPr>
        <w:t>Вербицк</w:t>
      </w:r>
      <w:r>
        <w:rPr>
          <w:bCs/>
          <w:sz w:val="28"/>
        </w:rPr>
        <w:t>ую Елену Сергеевну</w:t>
      </w:r>
      <w:r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выдвинуто</w:t>
      </w:r>
      <w:r>
        <w:rPr>
          <w:bCs/>
          <w:sz w:val="28"/>
        </w:rPr>
        <w:t>й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86180F" w:rsidRPr="003A09BC" w:rsidRDefault="0086180F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>
        <w:rPr>
          <w:sz w:val="28"/>
          <w:szCs w:val="20"/>
        </w:rPr>
        <w:t xml:space="preserve">16 часов 43 мин. </w:t>
      </w:r>
    </w:p>
    <w:p w:rsidR="0086180F" w:rsidRDefault="0086180F" w:rsidP="00AC13C3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86180F" w:rsidRPr="00A075F2" w:rsidRDefault="0086180F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>3. Разместить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86180F" w:rsidRDefault="0086180F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Буценко</w:t>
      </w:r>
      <w:r w:rsidRPr="00A075F2">
        <w:rPr>
          <w:sz w:val="28"/>
          <w:szCs w:val="28"/>
        </w:rPr>
        <w:t>.</w:t>
      </w:r>
    </w:p>
    <w:p w:rsidR="0086180F" w:rsidRDefault="0086180F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86180F" w:rsidRPr="00A075F2" w:rsidRDefault="0086180F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6180F" w:rsidRDefault="0086180F" w:rsidP="00CE0585">
      <w:pPr>
        <w:pStyle w:val="BodyText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86180F" w:rsidRDefault="0086180F" w:rsidP="00CE0585">
      <w:pPr>
        <w:pStyle w:val="BodyText"/>
        <w:spacing w:line="240" w:lineRule="auto"/>
      </w:pPr>
    </w:p>
    <w:p w:rsidR="0086180F" w:rsidRDefault="0086180F" w:rsidP="00CE0585">
      <w:pPr>
        <w:pStyle w:val="BodyText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Буценко</w:t>
      </w:r>
    </w:p>
    <w:sectPr w:rsidR="0086180F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C3"/>
    <w:rsid w:val="00003816"/>
    <w:rsid w:val="0002044F"/>
    <w:rsid w:val="000216C3"/>
    <w:rsid w:val="00023263"/>
    <w:rsid w:val="00030103"/>
    <w:rsid w:val="000312D8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21BB"/>
    <w:rsid w:val="00082418"/>
    <w:rsid w:val="00084066"/>
    <w:rsid w:val="00084DFC"/>
    <w:rsid w:val="000A526C"/>
    <w:rsid w:val="000A7836"/>
    <w:rsid w:val="000B0997"/>
    <w:rsid w:val="000B7F3E"/>
    <w:rsid w:val="000C421E"/>
    <w:rsid w:val="000C5AA3"/>
    <w:rsid w:val="000C5BB7"/>
    <w:rsid w:val="000C5CE6"/>
    <w:rsid w:val="000C6B28"/>
    <w:rsid w:val="000D0E16"/>
    <w:rsid w:val="000D4EF4"/>
    <w:rsid w:val="000D55AB"/>
    <w:rsid w:val="000E1DF9"/>
    <w:rsid w:val="000E3ED8"/>
    <w:rsid w:val="000F623D"/>
    <w:rsid w:val="000F7351"/>
    <w:rsid w:val="000F7FB5"/>
    <w:rsid w:val="0010393B"/>
    <w:rsid w:val="00104073"/>
    <w:rsid w:val="0010413D"/>
    <w:rsid w:val="001135BC"/>
    <w:rsid w:val="00122738"/>
    <w:rsid w:val="00123A9D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87CB1"/>
    <w:rsid w:val="00190B4F"/>
    <w:rsid w:val="001A05CD"/>
    <w:rsid w:val="001A2023"/>
    <w:rsid w:val="001B3504"/>
    <w:rsid w:val="001C385C"/>
    <w:rsid w:val="001C4172"/>
    <w:rsid w:val="001D4505"/>
    <w:rsid w:val="001D6B4A"/>
    <w:rsid w:val="001D7BCD"/>
    <w:rsid w:val="001E63B6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82DB2"/>
    <w:rsid w:val="00290DE9"/>
    <w:rsid w:val="002926B6"/>
    <w:rsid w:val="00293D33"/>
    <w:rsid w:val="0029456A"/>
    <w:rsid w:val="002B11C2"/>
    <w:rsid w:val="002B643E"/>
    <w:rsid w:val="002B767A"/>
    <w:rsid w:val="002C1EC1"/>
    <w:rsid w:val="002C40DB"/>
    <w:rsid w:val="002C4298"/>
    <w:rsid w:val="002C639B"/>
    <w:rsid w:val="002C6F8E"/>
    <w:rsid w:val="002D01C1"/>
    <w:rsid w:val="002E0573"/>
    <w:rsid w:val="002E32A6"/>
    <w:rsid w:val="002E3FD4"/>
    <w:rsid w:val="002E6E0C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2688"/>
    <w:rsid w:val="003A4D4D"/>
    <w:rsid w:val="003A5DEC"/>
    <w:rsid w:val="003B0B3D"/>
    <w:rsid w:val="003B46AF"/>
    <w:rsid w:val="003C15B9"/>
    <w:rsid w:val="003C3A9C"/>
    <w:rsid w:val="003C78B5"/>
    <w:rsid w:val="003D1044"/>
    <w:rsid w:val="003D4F89"/>
    <w:rsid w:val="003E4548"/>
    <w:rsid w:val="003F08CF"/>
    <w:rsid w:val="003F4F18"/>
    <w:rsid w:val="003F7F01"/>
    <w:rsid w:val="004044E9"/>
    <w:rsid w:val="00407BA9"/>
    <w:rsid w:val="00411A02"/>
    <w:rsid w:val="00413449"/>
    <w:rsid w:val="004141E6"/>
    <w:rsid w:val="00422189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7D68"/>
    <w:rsid w:val="00476D95"/>
    <w:rsid w:val="004A16DF"/>
    <w:rsid w:val="004B499D"/>
    <w:rsid w:val="004B6CE3"/>
    <w:rsid w:val="004C275A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439E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6849"/>
    <w:rsid w:val="00596397"/>
    <w:rsid w:val="00596DB7"/>
    <w:rsid w:val="005A0F8F"/>
    <w:rsid w:val="005A3877"/>
    <w:rsid w:val="005B2792"/>
    <w:rsid w:val="005B7157"/>
    <w:rsid w:val="005C0992"/>
    <w:rsid w:val="005C2D0E"/>
    <w:rsid w:val="005D1CD6"/>
    <w:rsid w:val="005D41D7"/>
    <w:rsid w:val="005D5D07"/>
    <w:rsid w:val="005E49EB"/>
    <w:rsid w:val="0060648B"/>
    <w:rsid w:val="00626999"/>
    <w:rsid w:val="006316FC"/>
    <w:rsid w:val="0063255E"/>
    <w:rsid w:val="00633D6F"/>
    <w:rsid w:val="006445FF"/>
    <w:rsid w:val="00644BCF"/>
    <w:rsid w:val="00651B9D"/>
    <w:rsid w:val="00651CFA"/>
    <w:rsid w:val="0065230F"/>
    <w:rsid w:val="0065363C"/>
    <w:rsid w:val="00654D04"/>
    <w:rsid w:val="0065549A"/>
    <w:rsid w:val="006574F9"/>
    <w:rsid w:val="0066025A"/>
    <w:rsid w:val="00661B73"/>
    <w:rsid w:val="00672A20"/>
    <w:rsid w:val="0067637B"/>
    <w:rsid w:val="00680AC0"/>
    <w:rsid w:val="006819D8"/>
    <w:rsid w:val="00690231"/>
    <w:rsid w:val="006952BA"/>
    <w:rsid w:val="006A159D"/>
    <w:rsid w:val="006A6D55"/>
    <w:rsid w:val="006A7C9A"/>
    <w:rsid w:val="006B05FF"/>
    <w:rsid w:val="006B08D5"/>
    <w:rsid w:val="006B1E1D"/>
    <w:rsid w:val="006C1816"/>
    <w:rsid w:val="006D118F"/>
    <w:rsid w:val="006D1C36"/>
    <w:rsid w:val="006D387E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44B2B"/>
    <w:rsid w:val="007471B6"/>
    <w:rsid w:val="007509D8"/>
    <w:rsid w:val="00761CED"/>
    <w:rsid w:val="007623A6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78BC"/>
    <w:rsid w:val="007B042F"/>
    <w:rsid w:val="007B11C7"/>
    <w:rsid w:val="007B686A"/>
    <w:rsid w:val="007D1913"/>
    <w:rsid w:val="007D1EF5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E7A"/>
    <w:rsid w:val="00846583"/>
    <w:rsid w:val="008574D9"/>
    <w:rsid w:val="0086180F"/>
    <w:rsid w:val="00867E0F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04156"/>
    <w:rsid w:val="009147C6"/>
    <w:rsid w:val="009156EA"/>
    <w:rsid w:val="00916BAF"/>
    <w:rsid w:val="00922722"/>
    <w:rsid w:val="00924117"/>
    <w:rsid w:val="00924959"/>
    <w:rsid w:val="009308EA"/>
    <w:rsid w:val="00933C2D"/>
    <w:rsid w:val="009346F7"/>
    <w:rsid w:val="00940057"/>
    <w:rsid w:val="00940FF9"/>
    <w:rsid w:val="0095793C"/>
    <w:rsid w:val="00962018"/>
    <w:rsid w:val="00970218"/>
    <w:rsid w:val="00972E1F"/>
    <w:rsid w:val="009A1DEE"/>
    <w:rsid w:val="009A77E4"/>
    <w:rsid w:val="009B1743"/>
    <w:rsid w:val="009C5B34"/>
    <w:rsid w:val="009D11F9"/>
    <w:rsid w:val="009E4B4F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B4A"/>
    <w:rsid w:val="00A460A7"/>
    <w:rsid w:val="00A6631F"/>
    <w:rsid w:val="00A67261"/>
    <w:rsid w:val="00A7061E"/>
    <w:rsid w:val="00A8545F"/>
    <w:rsid w:val="00A919B9"/>
    <w:rsid w:val="00A92CC2"/>
    <w:rsid w:val="00AB560A"/>
    <w:rsid w:val="00AB7E6E"/>
    <w:rsid w:val="00AC13C3"/>
    <w:rsid w:val="00AC481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641B7"/>
    <w:rsid w:val="00B7601B"/>
    <w:rsid w:val="00B97427"/>
    <w:rsid w:val="00BA3FFE"/>
    <w:rsid w:val="00BB19FD"/>
    <w:rsid w:val="00BB424F"/>
    <w:rsid w:val="00BB618E"/>
    <w:rsid w:val="00BD0BE8"/>
    <w:rsid w:val="00BE381E"/>
    <w:rsid w:val="00C061A8"/>
    <w:rsid w:val="00C125B5"/>
    <w:rsid w:val="00C1644B"/>
    <w:rsid w:val="00C22C99"/>
    <w:rsid w:val="00C35D5C"/>
    <w:rsid w:val="00C43CF2"/>
    <w:rsid w:val="00C5184A"/>
    <w:rsid w:val="00C53B73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393B"/>
    <w:rsid w:val="00D0548F"/>
    <w:rsid w:val="00D105EC"/>
    <w:rsid w:val="00D10D2E"/>
    <w:rsid w:val="00D12B20"/>
    <w:rsid w:val="00D16C9D"/>
    <w:rsid w:val="00D2179F"/>
    <w:rsid w:val="00D40399"/>
    <w:rsid w:val="00D42180"/>
    <w:rsid w:val="00D43588"/>
    <w:rsid w:val="00D44BBC"/>
    <w:rsid w:val="00D57A59"/>
    <w:rsid w:val="00D6474B"/>
    <w:rsid w:val="00D723FB"/>
    <w:rsid w:val="00D751AB"/>
    <w:rsid w:val="00D8277F"/>
    <w:rsid w:val="00D87ABC"/>
    <w:rsid w:val="00D97A48"/>
    <w:rsid w:val="00DA5BB5"/>
    <w:rsid w:val="00DB0B99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4F4B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B16AE"/>
    <w:rsid w:val="00EB2EB5"/>
    <w:rsid w:val="00EC079B"/>
    <w:rsid w:val="00ED2146"/>
    <w:rsid w:val="00ED2EDE"/>
    <w:rsid w:val="00EE5F1E"/>
    <w:rsid w:val="00EF09C7"/>
    <w:rsid w:val="00EF73B3"/>
    <w:rsid w:val="00F00101"/>
    <w:rsid w:val="00F01182"/>
    <w:rsid w:val="00F0293B"/>
    <w:rsid w:val="00F27437"/>
    <w:rsid w:val="00F442A0"/>
    <w:rsid w:val="00F45E79"/>
    <w:rsid w:val="00F56DB7"/>
    <w:rsid w:val="00F644C3"/>
    <w:rsid w:val="00F658A5"/>
    <w:rsid w:val="00F65F08"/>
    <w:rsid w:val="00F75FC1"/>
    <w:rsid w:val="00F8311B"/>
    <w:rsid w:val="00F872B8"/>
    <w:rsid w:val="00F87B79"/>
    <w:rsid w:val="00F948E4"/>
    <w:rsid w:val="00F9547E"/>
    <w:rsid w:val="00FB209C"/>
    <w:rsid w:val="00FB2158"/>
    <w:rsid w:val="00FB4E04"/>
    <w:rsid w:val="00FB60A4"/>
    <w:rsid w:val="00FB7E06"/>
    <w:rsid w:val="00FC3E55"/>
    <w:rsid w:val="00FC7B9D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99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B0997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118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66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211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66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11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118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B715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211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5</cp:revision>
  <cp:lastPrinted>2018-08-04T07:54:00Z</cp:lastPrinted>
  <dcterms:created xsi:type="dcterms:W3CDTF">2018-08-04T07:54:00Z</dcterms:created>
  <dcterms:modified xsi:type="dcterms:W3CDTF">2018-08-04T08:01:00Z</dcterms:modified>
</cp:coreProperties>
</file>