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24F" w:rsidRPr="00D0155F" w:rsidRDefault="0012024F" w:rsidP="00CA2CDB">
      <w:pPr>
        <w:pStyle w:val="Heading1"/>
        <w:spacing w:before="0" w:after="0"/>
      </w:pPr>
      <w:r w:rsidRPr="00662D67">
        <w:rPr>
          <w:rFonts w:ascii="Arial" w:hAnsi="Arial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9pt;height:39.75pt;visibility:visible">
            <v:imagedata r:id="rId7" o:title=""/>
          </v:shape>
        </w:pict>
      </w:r>
      <w:r>
        <w:t xml:space="preserve">                                      </w:t>
      </w:r>
      <w:r w:rsidRPr="00CB315B">
        <w:rPr>
          <w:i/>
        </w:rPr>
        <w:t xml:space="preserve"> </w:t>
      </w:r>
      <w:r>
        <w:t xml:space="preserve">                          </w:t>
      </w:r>
      <w:r>
        <w:rPr>
          <w:rFonts w:ascii="Arial" w:hAnsi="Arial"/>
          <w:b w:val="0"/>
          <w:sz w:val="22"/>
        </w:rPr>
        <w:br/>
      </w:r>
      <w:r w:rsidRPr="00CF1814">
        <w:rPr>
          <w:sz w:val="28"/>
          <w:szCs w:val="28"/>
        </w:rPr>
        <w:t>ТЕРРИТОРИАЛЬНАЯ ИЗБИРАТЕЛЬНАЯ КОМИССИЯ</w:t>
      </w:r>
    </w:p>
    <w:p w:rsidR="0012024F" w:rsidRDefault="0012024F" w:rsidP="00CA2CDB">
      <w:pPr>
        <w:rPr>
          <w:b/>
        </w:rPr>
      </w:pPr>
      <w:r w:rsidRPr="00CF1814">
        <w:rPr>
          <w:b/>
        </w:rPr>
        <w:t>КРАСНОСУЛИНСКОГО РАЙОНА РОСТ</w:t>
      </w:r>
      <w:r>
        <w:rPr>
          <w:b/>
        </w:rPr>
        <w:t>ОВ</w:t>
      </w:r>
      <w:r w:rsidRPr="00CF1814">
        <w:rPr>
          <w:b/>
        </w:rPr>
        <w:t>СКОЙ ОБЛАСТИ</w:t>
      </w:r>
    </w:p>
    <w:p w:rsidR="0012024F" w:rsidRPr="00CF1814" w:rsidRDefault="0012024F" w:rsidP="00CA2CDB">
      <w:pPr>
        <w:rPr>
          <w:b/>
        </w:rPr>
      </w:pPr>
    </w:p>
    <w:p w:rsidR="0012024F" w:rsidRPr="00B83F72" w:rsidRDefault="0012024F" w:rsidP="00CA2CDB">
      <w:pPr>
        <w:pStyle w:val="Heading1"/>
        <w:rPr>
          <w:sz w:val="28"/>
          <w:szCs w:val="28"/>
        </w:rPr>
      </w:pPr>
      <w:r w:rsidRPr="00B83F72">
        <w:rPr>
          <w:sz w:val="28"/>
          <w:szCs w:val="28"/>
        </w:rPr>
        <w:t>ПОСТАНОВЛЕНИЕ</w:t>
      </w:r>
    </w:p>
    <w:p w:rsidR="0012024F" w:rsidRPr="00D23BFE" w:rsidRDefault="0012024F" w:rsidP="00CA2CDB">
      <w:pPr>
        <w:rPr>
          <w:rFonts w:ascii="Times New Roman CYR" w:hAnsi="Times New Roman CYR"/>
          <w:szCs w:val="20"/>
        </w:rPr>
      </w:pPr>
      <w:r>
        <w:rPr>
          <w:rFonts w:ascii="Times New Roman CYR" w:hAnsi="Times New Roman CYR"/>
        </w:rPr>
        <w:t xml:space="preserve">18 января </w:t>
      </w:r>
      <w:smartTag w:uri="urn:schemas-microsoft-com:office:smarttags" w:element="metricconverter">
        <w:smartTagPr>
          <w:attr w:name="ProductID" w:val="2022 г"/>
        </w:smartTagPr>
        <w:r>
          <w:rPr>
            <w:rFonts w:ascii="Times New Roman CYR" w:hAnsi="Times New Roman CYR"/>
          </w:rPr>
          <w:t>2022</w:t>
        </w:r>
        <w:r w:rsidRPr="00D75D44">
          <w:rPr>
            <w:rFonts w:ascii="Times New Roman CYR" w:hAnsi="Times New Roman CYR"/>
          </w:rPr>
          <w:t xml:space="preserve"> г</w:t>
        </w:r>
      </w:smartTag>
      <w:r w:rsidRPr="00D75D44">
        <w:rPr>
          <w:rFonts w:ascii="Times New Roman CYR" w:hAnsi="Times New Roman CYR"/>
        </w:rPr>
        <w:t>.</w:t>
      </w:r>
      <w:r w:rsidRPr="00D23BFE">
        <w:rPr>
          <w:rFonts w:ascii="Times New Roman CYR" w:hAnsi="Times New Roman CYR"/>
        </w:rPr>
        <w:tab/>
      </w:r>
      <w:r w:rsidRPr="00D23BFE">
        <w:rPr>
          <w:rFonts w:ascii="Times New Roman CYR" w:hAnsi="Times New Roman CYR"/>
        </w:rPr>
        <w:tab/>
      </w:r>
      <w:r w:rsidRPr="00D23BFE">
        <w:rPr>
          <w:rFonts w:ascii="Times New Roman CYR" w:hAnsi="Times New Roman CYR"/>
        </w:rPr>
        <w:tab/>
      </w:r>
      <w:r w:rsidRPr="00D23BFE">
        <w:rPr>
          <w:rFonts w:ascii="Times New Roman CYR" w:hAnsi="Times New Roman CYR"/>
        </w:rPr>
        <w:tab/>
      </w:r>
      <w:r w:rsidRPr="00D23BFE">
        <w:rPr>
          <w:rFonts w:ascii="Times New Roman CYR" w:hAnsi="Times New Roman CYR"/>
        </w:rPr>
        <w:tab/>
      </w:r>
      <w:r w:rsidRPr="00D23BFE">
        <w:rPr>
          <w:rFonts w:ascii="Times New Roman CYR" w:hAnsi="Times New Roman CYR"/>
        </w:rPr>
        <w:tab/>
      </w:r>
      <w:r w:rsidRPr="00D23BFE">
        <w:rPr>
          <w:rFonts w:ascii="Times New Roman CYR" w:hAnsi="Times New Roman CYR"/>
        </w:rPr>
        <w:tab/>
      </w:r>
      <w:r w:rsidRPr="00D23BFE">
        <w:rPr>
          <w:rFonts w:ascii="Times New Roman CYR" w:hAnsi="Times New Roman CYR"/>
        </w:rPr>
        <w:tab/>
      </w:r>
      <w:r w:rsidRPr="00D23BFE">
        <w:rPr>
          <w:rFonts w:ascii="Times New Roman CYR" w:hAnsi="Times New Roman CYR"/>
        </w:rPr>
        <w:tab/>
      </w:r>
      <w:r>
        <w:rPr>
          <w:rFonts w:ascii="Times New Roman CYR" w:hAnsi="Times New Roman CYR"/>
        </w:rPr>
        <w:t xml:space="preserve">        </w:t>
      </w:r>
      <w:r w:rsidRPr="00D75D44">
        <w:rPr>
          <w:rFonts w:ascii="Times New Roman CYR" w:hAnsi="Times New Roman CYR"/>
        </w:rPr>
        <w:t xml:space="preserve">№ </w:t>
      </w:r>
      <w:r>
        <w:rPr>
          <w:rFonts w:ascii="Times New Roman CYR" w:hAnsi="Times New Roman CYR"/>
        </w:rPr>
        <w:t>40</w:t>
      </w:r>
      <w:bookmarkStart w:id="0" w:name="_GoBack"/>
      <w:bookmarkEnd w:id="0"/>
      <w:r w:rsidRPr="00D75D44">
        <w:rPr>
          <w:rFonts w:ascii="Times New Roman CYR" w:hAnsi="Times New Roman CYR"/>
        </w:rPr>
        <w:t>-</w:t>
      </w:r>
      <w:r>
        <w:rPr>
          <w:rFonts w:ascii="Times New Roman CYR" w:hAnsi="Times New Roman CYR"/>
        </w:rPr>
        <w:t>1</w:t>
      </w:r>
    </w:p>
    <w:p w:rsidR="0012024F" w:rsidRPr="00485043" w:rsidRDefault="0012024F" w:rsidP="00CA2CDB">
      <w:pPr>
        <w:tabs>
          <w:tab w:val="right" w:pos="9922"/>
        </w:tabs>
      </w:pPr>
      <w:r w:rsidRPr="00485043">
        <w:t>г. Красный Сулин</w:t>
      </w:r>
    </w:p>
    <w:p w:rsidR="0012024F" w:rsidRPr="00ED466E" w:rsidRDefault="0012024F" w:rsidP="007954CB">
      <w:pPr>
        <w:ind w:right="-185"/>
      </w:pPr>
    </w:p>
    <w:p w:rsidR="0012024F" w:rsidRDefault="0012024F" w:rsidP="005E7219">
      <w:pPr>
        <w:ind w:left="1276" w:right="1417"/>
        <w:jc w:val="both"/>
        <w:rPr>
          <w:b/>
          <w:szCs w:val="24"/>
        </w:rPr>
      </w:pPr>
      <w:r w:rsidRPr="00692D32">
        <w:rPr>
          <w:b/>
          <w:szCs w:val="24"/>
        </w:rPr>
        <w:t>О</w:t>
      </w:r>
      <w:r>
        <w:rPr>
          <w:b/>
          <w:szCs w:val="24"/>
        </w:rPr>
        <w:t xml:space="preserve">б определении членов Территориальной избирательной </w:t>
      </w:r>
      <w:r w:rsidRPr="00692D32">
        <w:rPr>
          <w:b/>
          <w:szCs w:val="24"/>
        </w:rPr>
        <w:t xml:space="preserve">комиссии </w:t>
      </w:r>
      <w:r>
        <w:rPr>
          <w:b/>
          <w:szCs w:val="24"/>
        </w:rPr>
        <w:t xml:space="preserve">Красносулинского района Ростовской области  с правом решающего голоса, уполномоченных на </w:t>
      </w:r>
      <w:r w:rsidRPr="00C047D6">
        <w:rPr>
          <w:b/>
          <w:szCs w:val="24"/>
        </w:rPr>
        <w:t>направлени</w:t>
      </w:r>
      <w:r>
        <w:rPr>
          <w:b/>
          <w:szCs w:val="24"/>
        </w:rPr>
        <w:t xml:space="preserve">е материалов </w:t>
      </w:r>
      <w:r w:rsidRPr="00656262">
        <w:rPr>
          <w:b/>
          <w:szCs w:val="24"/>
        </w:rPr>
        <w:t>о распространени</w:t>
      </w:r>
      <w:r>
        <w:rPr>
          <w:b/>
          <w:szCs w:val="24"/>
        </w:rPr>
        <w:t xml:space="preserve">и в информационно </w:t>
      </w:r>
      <w:r w:rsidRPr="00656262">
        <w:rPr>
          <w:b/>
          <w:szCs w:val="24"/>
        </w:rPr>
        <w:t>телекоммуникационных сетях, в том числе в сети «Интернет», агитационных материалов, изготовленных и (или) распространяемых с нарушением требований законодательства Российской Федерации о выборах и референдумах, информации, распространяемой с нарушением законодательства Российской Федерации о выборах и референдумах</w:t>
      </w:r>
      <w:r>
        <w:rPr>
          <w:b/>
          <w:szCs w:val="24"/>
        </w:rPr>
        <w:t>, в Избирательную комиссию Ростовской области</w:t>
      </w:r>
    </w:p>
    <w:p w:rsidR="0012024F" w:rsidRPr="00692D32" w:rsidRDefault="0012024F" w:rsidP="00215D09">
      <w:pPr>
        <w:tabs>
          <w:tab w:val="left" w:pos="7513"/>
        </w:tabs>
        <w:ind w:left="1985" w:right="1922"/>
        <w:jc w:val="both"/>
        <w:rPr>
          <w:bCs/>
          <w:spacing w:val="20"/>
          <w:szCs w:val="24"/>
        </w:rPr>
      </w:pPr>
    </w:p>
    <w:p w:rsidR="0012024F" w:rsidRPr="00B0380D" w:rsidRDefault="0012024F" w:rsidP="00C047D6">
      <w:pPr>
        <w:ind w:firstLine="709"/>
        <w:jc w:val="both"/>
      </w:pPr>
      <w:r w:rsidRPr="00B0380D">
        <w:t>В соответствии с пунктом 11</w:t>
      </w:r>
      <w:r w:rsidRPr="00B0380D">
        <w:rPr>
          <w:vertAlign w:val="superscript"/>
        </w:rPr>
        <w:t>1</w:t>
      </w:r>
      <w:r w:rsidRPr="00B0380D">
        <w:t xml:space="preserve"> статьи 23 Федерального закона </w:t>
      </w:r>
      <w:r w:rsidRPr="00B0380D">
        <w:br/>
        <w:t xml:space="preserve">от 12.06.2002 № 67-ФЗ «Об основных гарантиях избирательных прав и права на участие в референдуме граждан Российской Федерации», </w:t>
      </w:r>
      <w:r>
        <w:t xml:space="preserve">пунктом 1.3 </w:t>
      </w:r>
      <w:r w:rsidRPr="00B0380D">
        <w:t>Порядк</w:t>
      </w:r>
      <w:r>
        <w:t>а</w:t>
      </w:r>
      <w:r w:rsidRPr="00B0380D">
        <w:t xml:space="preserve"> обращения избирательных комиссий с представлением о пресечении распространения в информационно-телекоммуникационных сетях, в том числе в сети «Интернет», агитационных материалов, информации, нарушающих законодательство Российской Федерации о выборах</w:t>
      </w:r>
      <w:r w:rsidRPr="00B0380D">
        <w:br/>
        <w:t>и референдумах, утвержденн</w:t>
      </w:r>
      <w:r>
        <w:t>ого</w:t>
      </w:r>
      <w:r w:rsidRPr="00B0380D">
        <w:t xml:space="preserve"> постановлением Центральной избирательной комиссии Российской Федерации от 16.06.2021 № 10/84-8</w:t>
      </w:r>
      <w:r>
        <w:t>,</w:t>
      </w:r>
    </w:p>
    <w:p w:rsidR="0012024F" w:rsidRPr="00B0380D" w:rsidRDefault="0012024F" w:rsidP="00C047D6">
      <w:pPr>
        <w:ind w:firstLine="709"/>
        <w:jc w:val="both"/>
        <w:rPr>
          <w:spacing w:val="20"/>
        </w:rPr>
      </w:pPr>
    </w:p>
    <w:p w:rsidR="0012024F" w:rsidRPr="00B0380D" w:rsidRDefault="0012024F" w:rsidP="00C047D6">
      <w:pPr>
        <w:ind w:firstLine="709"/>
        <w:jc w:val="both"/>
      </w:pPr>
      <w:r>
        <w:t>Территориальная и</w:t>
      </w:r>
      <w:r w:rsidRPr="00B0380D">
        <w:t xml:space="preserve">збирательная комиссия </w:t>
      </w:r>
      <w:r>
        <w:t>Красносулинского района Ростовской области</w:t>
      </w:r>
      <w:r w:rsidRPr="00B0380D">
        <w:t xml:space="preserve"> ПОСТАНОВЛЯЕТ:</w:t>
      </w:r>
    </w:p>
    <w:p w:rsidR="0012024F" w:rsidRPr="00B0380D" w:rsidRDefault="0012024F" w:rsidP="00C047D6">
      <w:pPr>
        <w:ind w:firstLine="709"/>
        <w:jc w:val="both"/>
        <w:rPr>
          <w:spacing w:val="20"/>
        </w:rPr>
      </w:pPr>
    </w:p>
    <w:p w:rsidR="0012024F" w:rsidRDefault="0012024F" w:rsidP="0097315F">
      <w:pPr>
        <w:spacing w:line="360" w:lineRule="auto"/>
        <w:ind w:firstLine="709"/>
        <w:jc w:val="both"/>
      </w:pPr>
      <w:r w:rsidRPr="00B0380D">
        <w:t>1. </w:t>
      </w:r>
      <w:r>
        <w:t xml:space="preserve">Определить </w:t>
      </w:r>
      <w:r w:rsidRPr="00B0380D">
        <w:t xml:space="preserve">председателя </w:t>
      </w:r>
      <w:r>
        <w:t>Территориальной и</w:t>
      </w:r>
      <w:r w:rsidRPr="00B0380D">
        <w:t xml:space="preserve">збирательной комиссии </w:t>
      </w:r>
      <w:r>
        <w:t xml:space="preserve">Красносулинского района Ростовской области Фирсова Анатолия Николаевича, </w:t>
      </w:r>
    </w:p>
    <w:p w:rsidR="0012024F" w:rsidRPr="00CA2CDB" w:rsidRDefault="0012024F" w:rsidP="0097315F">
      <w:pPr>
        <w:spacing w:line="360" w:lineRule="auto"/>
        <w:jc w:val="both"/>
        <w:rPr>
          <w:vertAlign w:val="superscript"/>
        </w:rPr>
      </w:pPr>
      <w:r>
        <w:t>секретаря Территориальной и</w:t>
      </w:r>
      <w:r w:rsidRPr="00B0380D">
        <w:t xml:space="preserve">збирательной комиссии </w:t>
      </w:r>
      <w:r>
        <w:t>Красносулинского района Ростовской области Ивашину Наталью Геннадьевну</w:t>
      </w:r>
      <w:r>
        <w:rPr>
          <w:vertAlign w:val="superscript"/>
        </w:rPr>
        <w:t xml:space="preserve"> </w:t>
      </w:r>
      <w:r>
        <w:t xml:space="preserve">лицами, уполномоченными </w:t>
      </w:r>
      <w:r w:rsidRPr="00B0380D">
        <w:t xml:space="preserve">на направление </w:t>
      </w:r>
      <w:r>
        <w:t xml:space="preserve">материалов о </w:t>
      </w:r>
      <w:r w:rsidRPr="00B0380D">
        <w:t>распространени</w:t>
      </w:r>
      <w:r>
        <w:t xml:space="preserve">и </w:t>
      </w:r>
      <w:r>
        <w:br/>
      </w:r>
      <w:r w:rsidRPr="00B0380D">
        <w:t xml:space="preserve">в информационно-телекоммуникационных сетях, в том числе в сети «Интернет», агитационных материалов, изготовленных и (или) распространяемых с нарушением требований законодательства Российской Федерации о выборах и референдумах, информации, распространяемой </w:t>
      </w:r>
      <w:r>
        <w:br/>
      </w:r>
      <w:r w:rsidRPr="00B0380D">
        <w:t xml:space="preserve">с нарушением законодательства Российской Федерации о выборах </w:t>
      </w:r>
      <w:r>
        <w:br/>
      </w:r>
      <w:r w:rsidRPr="00B0380D">
        <w:t>и референдумах</w:t>
      </w:r>
      <w:r>
        <w:t>, в Избирательную комиссию Ростовской области</w:t>
      </w:r>
      <w:r w:rsidRPr="00B0380D">
        <w:t>.</w:t>
      </w:r>
    </w:p>
    <w:p w:rsidR="0012024F" w:rsidRPr="00B0380D" w:rsidRDefault="0012024F" w:rsidP="0097315F">
      <w:pPr>
        <w:tabs>
          <w:tab w:val="left" w:pos="142"/>
        </w:tabs>
        <w:spacing w:line="360" w:lineRule="auto"/>
        <w:ind w:firstLine="709"/>
        <w:jc w:val="both"/>
      </w:pPr>
      <w:r w:rsidRPr="00B0380D">
        <w:t xml:space="preserve">2. Направить копию настоящего постановления в </w:t>
      </w:r>
      <w:r>
        <w:t>И</w:t>
      </w:r>
      <w:r w:rsidRPr="00B0380D">
        <w:t xml:space="preserve">збирательную комиссию </w:t>
      </w:r>
      <w:r>
        <w:t>Ростовской области.</w:t>
      </w:r>
    </w:p>
    <w:p w:rsidR="0012024F" w:rsidRPr="00CA2CDB" w:rsidRDefault="0012024F" w:rsidP="00CA2CDB">
      <w:pPr>
        <w:tabs>
          <w:tab w:val="left" w:pos="142"/>
        </w:tabs>
        <w:spacing w:line="360" w:lineRule="auto"/>
        <w:ind w:firstLine="709"/>
        <w:jc w:val="both"/>
      </w:pPr>
      <w:r w:rsidRPr="00B0380D">
        <w:t xml:space="preserve">3. Разместить настоящее постановление на сайте </w:t>
      </w:r>
      <w:r>
        <w:t>Территориальной и</w:t>
      </w:r>
      <w:r w:rsidRPr="00B0380D">
        <w:t xml:space="preserve">збирательной комиссии </w:t>
      </w:r>
      <w:r>
        <w:t xml:space="preserve">Красносулинского района Ростовской области </w:t>
      </w:r>
      <w:r w:rsidRPr="00B0380D">
        <w:t>в информационно-телекоммуникационной сети «Интернет».</w:t>
      </w:r>
    </w:p>
    <w:p w:rsidR="0012024F" w:rsidRPr="00FE6316" w:rsidRDefault="0012024F" w:rsidP="00F13279">
      <w:pPr>
        <w:jc w:val="both"/>
      </w:pPr>
    </w:p>
    <w:p w:rsidR="0012024F" w:rsidRPr="00FE6316" w:rsidRDefault="0012024F" w:rsidP="00F13279">
      <w:pPr>
        <w:jc w:val="both"/>
      </w:pPr>
    </w:p>
    <w:p w:rsidR="0012024F" w:rsidRPr="009C5DBA" w:rsidRDefault="0012024F" w:rsidP="00C94F96">
      <w:pPr>
        <w:tabs>
          <w:tab w:val="left" w:pos="7088"/>
        </w:tabs>
        <w:jc w:val="both"/>
      </w:pPr>
      <w:r>
        <w:rPr>
          <w:szCs w:val="20"/>
        </w:rPr>
        <w:t>Председатель комиссии</w:t>
      </w:r>
      <w:r>
        <w:rPr>
          <w:szCs w:val="20"/>
        </w:rPr>
        <w:tab/>
        <w:t>А.Н. Фирсов</w:t>
      </w:r>
    </w:p>
    <w:p w:rsidR="0012024F" w:rsidRPr="009C5DBA" w:rsidRDefault="0012024F" w:rsidP="00C94F96">
      <w:pPr>
        <w:jc w:val="both"/>
      </w:pPr>
    </w:p>
    <w:p w:rsidR="0012024F" w:rsidRPr="009C5DBA" w:rsidRDefault="0012024F" w:rsidP="00C94F96">
      <w:pPr>
        <w:jc w:val="both"/>
      </w:pPr>
    </w:p>
    <w:p w:rsidR="0012024F" w:rsidRPr="009C5DBA" w:rsidRDefault="0012024F" w:rsidP="00C047D6">
      <w:pPr>
        <w:jc w:val="both"/>
      </w:pPr>
      <w:r w:rsidRPr="009C5DBA">
        <w:t>Секретарь</w:t>
      </w:r>
      <w:r>
        <w:t xml:space="preserve"> 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Н.Г. Ивашина</w:t>
      </w:r>
    </w:p>
    <w:sectPr w:rsidR="0012024F" w:rsidRPr="009C5DBA" w:rsidSect="0097315F">
      <w:headerReference w:type="default" r:id="rId8"/>
      <w:pgSz w:w="11906" w:h="16838"/>
      <w:pgMar w:top="1134" w:right="850" w:bottom="993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024F" w:rsidRDefault="0012024F" w:rsidP="00C23CD7">
      <w:r>
        <w:separator/>
      </w:r>
    </w:p>
  </w:endnote>
  <w:endnote w:type="continuationSeparator" w:id="0">
    <w:p w:rsidR="0012024F" w:rsidRDefault="0012024F" w:rsidP="00C23C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024F" w:rsidRDefault="0012024F" w:rsidP="00C23CD7">
      <w:r>
        <w:separator/>
      </w:r>
    </w:p>
  </w:footnote>
  <w:footnote w:type="continuationSeparator" w:id="0">
    <w:p w:rsidR="0012024F" w:rsidRDefault="0012024F" w:rsidP="00C23C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24F" w:rsidRPr="0097315F" w:rsidRDefault="0012024F">
    <w:pPr>
      <w:pStyle w:val="Header"/>
      <w:rPr>
        <w:sz w:val="24"/>
        <w:szCs w:val="24"/>
      </w:rPr>
    </w:pPr>
    <w:r w:rsidRPr="0097315F">
      <w:rPr>
        <w:sz w:val="24"/>
        <w:szCs w:val="24"/>
      </w:rPr>
      <w:fldChar w:fldCharType="begin"/>
    </w:r>
    <w:r w:rsidRPr="0097315F">
      <w:rPr>
        <w:sz w:val="24"/>
        <w:szCs w:val="24"/>
      </w:rPr>
      <w:instrText>PAGE   \* MERGEFORMAT</w:instrText>
    </w:r>
    <w:r w:rsidRPr="0097315F">
      <w:rPr>
        <w:sz w:val="24"/>
        <w:szCs w:val="24"/>
      </w:rPr>
      <w:fldChar w:fldCharType="separate"/>
    </w:r>
    <w:r>
      <w:rPr>
        <w:noProof/>
        <w:sz w:val="24"/>
        <w:szCs w:val="24"/>
      </w:rPr>
      <w:t>2</w:t>
    </w:r>
    <w:r w:rsidRPr="0097315F">
      <w:rPr>
        <w:sz w:val="24"/>
        <w:szCs w:val="24"/>
      </w:rPr>
      <w:fldChar w:fldCharType="end"/>
    </w:r>
  </w:p>
  <w:p w:rsidR="0012024F" w:rsidRPr="008248B6" w:rsidRDefault="0012024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43B58"/>
    <w:multiLevelType w:val="multilevel"/>
    <w:tmpl w:val="BD8E7C5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  <w:b w:val="0"/>
      </w:rPr>
    </w:lvl>
  </w:abstractNum>
  <w:abstractNum w:abstractNumId="1">
    <w:nsid w:val="34CF3071"/>
    <w:multiLevelType w:val="multilevel"/>
    <w:tmpl w:val="BC0E1A9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/>
      </w:rPr>
    </w:lvl>
  </w:abstractNum>
  <w:abstractNum w:abstractNumId="2">
    <w:nsid w:val="52AC512D"/>
    <w:multiLevelType w:val="hybridMultilevel"/>
    <w:tmpl w:val="A8A66224"/>
    <w:lvl w:ilvl="0" w:tplc="6DBE9668">
      <w:start w:val="1"/>
      <w:numFmt w:val="decimal"/>
      <w:lvlText w:val="%1."/>
      <w:lvlJc w:val="left"/>
      <w:pPr>
        <w:ind w:left="206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  <w:rPr>
        <w:rFonts w:cs="Times New Roman"/>
      </w:rPr>
    </w:lvl>
  </w:abstractNum>
  <w:abstractNum w:abstractNumId="3">
    <w:nsid w:val="73DC121F"/>
    <w:multiLevelType w:val="hybridMultilevel"/>
    <w:tmpl w:val="45040CC4"/>
    <w:lvl w:ilvl="0" w:tplc="B096E7E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4DC5"/>
    <w:rsid w:val="00004DBD"/>
    <w:rsid w:val="000217DE"/>
    <w:rsid w:val="00025CF7"/>
    <w:rsid w:val="00026D08"/>
    <w:rsid w:val="00031FBB"/>
    <w:rsid w:val="000345D2"/>
    <w:rsid w:val="00035CCB"/>
    <w:rsid w:val="00035D37"/>
    <w:rsid w:val="00036CCB"/>
    <w:rsid w:val="00036DC1"/>
    <w:rsid w:val="000415D3"/>
    <w:rsid w:val="00042D46"/>
    <w:rsid w:val="0004755D"/>
    <w:rsid w:val="0004798C"/>
    <w:rsid w:val="00053569"/>
    <w:rsid w:val="00054EDC"/>
    <w:rsid w:val="00055E8F"/>
    <w:rsid w:val="00063AEF"/>
    <w:rsid w:val="00076A42"/>
    <w:rsid w:val="000805B6"/>
    <w:rsid w:val="000928EA"/>
    <w:rsid w:val="000970E0"/>
    <w:rsid w:val="000A7912"/>
    <w:rsid w:val="000B068C"/>
    <w:rsid w:val="000B1626"/>
    <w:rsid w:val="000B2B32"/>
    <w:rsid w:val="000D1938"/>
    <w:rsid w:val="000D795F"/>
    <w:rsid w:val="000E4B04"/>
    <w:rsid w:val="000F039F"/>
    <w:rsid w:val="000F1E16"/>
    <w:rsid w:val="000F67F2"/>
    <w:rsid w:val="00101154"/>
    <w:rsid w:val="0012024F"/>
    <w:rsid w:val="001275E8"/>
    <w:rsid w:val="0013392F"/>
    <w:rsid w:val="001404F5"/>
    <w:rsid w:val="001524FD"/>
    <w:rsid w:val="00161F12"/>
    <w:rsid w:val="00171DF8"/>
    <w:rsid w:val="001741CB"/>
    <w:rsid w:val="00176AEC"/>
    <w:rsid w:val="00176EC2"/>
    <w:rsid w:val="0017778A"/>
    <w:rsid w:val="00180283"/>
    <w:rsid w:val="0018304B"/>
    <w:rsid w:val="00184BC3"/>
    <w:rsid w:val="00186292"/>
    <w:rsid w:val="00190943"/>
    <w:rsid w:val="00193DEF"/>
    <w:rsid w:val="001951EC"/>
    <w:rsid w:val="001A0533"/>
    <w:rsid w:val="001A3571"/>
    <w:rsid w:val="001A70EA"/>
    <w:rsid w:val="001B77FB"/>
    <w:rsid w:val="001C1C7A"/>
    <w:rsid w:val="001C3577"/>
    <w:rsid w:val="001C559C"/>
    <w:rsid w:val="001D0359"/>
    <w:rsid w:val="001D2635"/>
    <w:rsid w:val="001D37EB"/>
    <w:rsid w:val="001F1FEF"/>
    <w:rsid w:val="00214B18"/>
    <w:rsid w:val="00215D09"/>
    <w:rsid w:val="00217B3D"/>
    <w:rsid w:val="0022327F"/>
    <w:rsid w:val="00224762"/>
    <w:rsid w:val="00231228"/>
    <w:rsid w:val="00235C1B"/>
    <w:rsid w:val="00236DEE"/>
    <w:rsid w:val="00247681"/>
    <w:rsid w:val="00254048"/>
    <w:rsid w:val="00256094"/>
    <w:rsid w:val="0025682C"/>
    <w:rsid w:val="0025758F"/>
    <w:rsid w:val="00261284"/>
    <w:rsid w:val="00264C46"/>
    <w:rsid w:val="00267C6E"/>
    <w:rsid w:val="0027225D"/>
    <w:rsid w:val="002751E5"/>
    <w:rsid w:val="00276B05"/>
    <w:rsid w:val="00281F9C"/>
    <w:rsid w:val="00285AB3"/>
    <w:rsid w:val="00290260"/>
    <w:rsid w:val="00291B8F"/>
    <w:rsid w:val="00292CCD"/>
    <w:rsid w:val="002A51E3"/>
    <w:rsid w:val="002B65DE"/>
    <w:rsid w:val="002C099E"/>
    <w:rsid w:val="002C14CB"/>
    <w:rsid w:val="002C1AEE"/>
    <w:rsid w:val="002D1838"/>
    <w:rsid w:val="002E458E"/>
    <w:rsid w:val="002F5473"/>
    <w:rsid w:val="002F59F4"/>
    <w:rsid w:val="002F7D87"/>
    <w:rsid w:val="0030275E"/>
    <w:rsid w:val="00303E14"/>
    <w:rsid w:val="003047F4"/>
    <w:rsid w:val="0031391E"/>
    <w:rsid w:val="00321482"/>
    <w:rsid w:val="00323F5F"/>
    <w:rsid w:val="00332D3A"/>
    <w:rsid w:val="0034056C"/>
    <w:rsid w:val="00345373"/>
    <w:rsid w:val="00347565"/>
    <w:rsid w:val="00354525"/>
    <w:rsid w:val="00376501"/>
    <w:rsid w:val="00384228"/>
    <w:rsid w:val="00386A59"/>
    <w:rsid w:val="00391147"/>
    <w:rsid w:val="003A321E"/>
    <w:rsid w:val="003A455F"/>
    <w:rsid w:val="003B2AED"/>
    <w:rsid w:val="003B4CB0"/>
    <w:rsid w:val="003C1D92"/>
    <w:rsid w:val="003D1F97"/>
    <w:rsid w:val="003D2D22"/>
    <w:rsid w:val="003D4218"/>
    <w:rsid w:val="003E50CE"/>
    <w:rsid w:val="003F0C7D"/>
    <w:rsid w:val="003F4540"/>
    <w:rsid w:val="003F6E7D"/>
    <w:rsid w:val="004037E7"/>
    <w:rsid w:val="00415874"/>
    <w:rsid w:val="00416964"/>
    <w:rsid w:val="004217E9"/>
    <w:rsid w:val="0042427E"/>
    <w:rsid w:val="00432EAA"/>
    <w:rsid w:val="00436205"/>
    <w:rsid w:val="00443EB2"/>
    <w:rsid w:val="00445AA6"/>
    <w:rsid w:val="0044729D"/>
    <w:rsid w:val="00452C42"/>
    <w:rsid w:val="0045496B"/>
    <w:rsid w:val="00464F40"/>
    <w:rsid w:val="00466515"/>
    <w:rsid w:val="00472A79"/>
    <w:rsid w:val="00476F14"/>
    <w:rsid w:val="004820FB"/>
    <w:rsid w:val="00485043"/>
    <w:rsid w:val="00497665"/>
    <w:rsid w:val="004A2B2F"/>
    <w:rsid w:val="004A50D8"/>
    <w:rsid w:val="004A69AB"/>
    <w:rsid w:val="004B7F30"/>
    <w:rsid w:val="004C2D03"/>
    <w:rsid w:val="004C5DAC"/>
    <w:rsid w:val="004C6C5F"/>
    <w:rsid w:val="004C6DEB"/>
    <w:rsid w:val="004C6EFB"/>
    <w:rsid w:val="004C7D2F"/>
    <w:rsid w:val="004D15FF"/>
    <w:rsid w:val="004E54F1"/>
    <w:rsid w:val="004E6D31"/>
    <w:rsid w:val="004E708B"/>
    <w:rsid w:val="004F1AB4"/>
    <w:rsid w:val="004F44D7"/>
    <w:rsid w:val="004F7281"/>
    <w:rsid w:val="005009C2"/>
    <w:rsid w:val="00506E11"/>
    <w:rsid w:val="00517171"/>
    <w:rsid w:val="0053091F"/>
    <w:rsid w:val="00542F3F"/>
    <w:rsid w:val="00546ACE"/>
    <w:rsid w:val="00564893"/>
    <w:rsid w:val="00572702"/>
    <w:rsid w:val="00573C05"/>
    <w:rsid w:val="00574FAC"/>
    <w:rsid w:val="005851AC"/>
    <w:rsid w:val="0059257A"/>
    <w:rsid w:val="005A06AA"/>
    <w:rsid w:val="005A0892"/>
    <w:rsid w:val="005B1CD0"/>
    <w:rsid w:val="005C327E"/>
    <w:rsid w:val="005C630F"/>
    <w:rsid w:val="005C6D4E"/>
    <w:rsid w:val="005D40CE"/>
    <w:rsid w:val="005E7219"/>
    <w:rsid w:val="005F50FF"/>
    <w:rsid w:val="005F6022"/>
    <w:rsid w:val="00610CF4"/>
    <w:rsid w:val="00621C56"/>
    <w:rsid w:val="006402AB"/>
    <w:rsid w:val="006468D9"/>
    <w:rsid w:val="006520F9"/>
    <w:rsid w:val="0065313A"/>
    <w:rsid w:val="0065326B"/>
    <w:rsid w:val="00656262"/>
    <w:rsid w:val="00662D67"/>
    <w:rsid w:val="00664DD0"/>
    <w:rsid w:val="00674DC0"/>
    <w:rsid w:val="006778FE"/>
    <w:rsid w:val="006923B1"/>
    <w:rsid w:val="00692D32"/>
    <w:rsid w:val="006A07E2"/>
    <w:rsid w:val="006A7459"/>
    <w:rsid w:val="006A74D5"/>
    <w:rsid w:val="006C2A94"/>
    <w:rsid w:val="006C6C8C"/>
    <w:rsid w:val="006D07AE"/>
    <w:rsid w:val="006D206A"/>
    <w:rsid w:val="006D3112"/>
    <w:rsid w:val="006D3F80"/>
    <w:rsid w:val="006D5D2B"/>
    <w:rsid w:val="006E4814"/>
    <w:rsid w:val="006E5888"/>
    <w:rsid w:val="006E7903"/>
    <w:rsid w:val="006F1ADA"/>
    <w:rsid w:val="006F539B"/>
    <w:rsid w:val="00702555"/>
    <w:rsid w:val="00710912"/>
    <w:rsid w:val="00726303"/>
    <w:rsid w:val="007307D8"/>
    <w:rsid w:val="0075008E"/>
    <w:rsid w:val="00750508"/>
    <w:rsid w:val="00752558"/>
    <w:rsid w:val="0075713B"/>
    <w:rsid w:val="00767466"/>
    <w:rsid w:val="00770C07"/>
    <w:rsid w:val="00772882"/>
    <w:rsid w:val="007738D2"/>
    <w:rsid w:val="00780B11"/>
    <w:rsid w:val="00782FE3"/>
    <w:rsid w:val="00791451"/>
    <w:rsid w:val="00794351"/>
    <w:rsid w:val="007954CB"/>
    <w:rsid w:val="007A2CDF"/>
    <w:rsid w:val="007A5330"/>
    <w:rsid w:val="007B289B"/>
    <w:rsid w:val="007E31BE"/>
    <w:rsid w:val="00801CFD"/>
    <w:rsid w:val="00806F91"/>
    <w:rsid w:val="008070C7"/>
    <w:rsid w:val="008236A1"/>
    <w:rsid w:val="008248B6"/>
    <w:rsid w:val="00825259"/>
    <w:rsid w:val="00827F70"/>
    <w:rsid w:val="00830E32"/>
    <w:rsid w:val="00834445"/>
    <w:rsid w:val="00843921"/>
    <w:rsid w:val="00844A7C"/>
    <w:rsid w:val="0086199C"/>
    <w:rsid w:val="00866A13"/>
    <w:rsid w:val="008744F5"/>
    <w:rsid w:val="0088334F"/>
    <w:rsid w:val="00896D75"/>
    <w:rsid w:val="008979D9"/>
    <w:rsid w:val="008D7C2F"/>
    <w:rsid w:val="008F040C"/>
    <w:rsid w:val="00907533"/>
    <w:rsid w:val="00915054"/>
    <w:rsid w:val="00916B4C"/>
    <w:rsid w:val="009359D1"/>
    <w:rsid w:val="00940C6E"/>
    <w:rsid w:val="00941D1A"/>
    <w:rsid w:val="00951BD6"/>
    <w:rsid w:val="0095319A"/>
    <w:rsid w:val="0095400E"/>
    <w:rsid w:val="00956F7B"/>
    <w:rsid w:val="00964BB1"/>
    <w:rsid w:val="00967C4A"/>
    <w:rsid w:val="0097315F"/>
    <w:rsid w:val="00973818"/>
    <w:rsid w:val="009977A7"/>
    <w:rsid w:val="009A0DD3"/>
    <w:rsid w:val="009A52E0"/>
    <w:rsid w:val="009A7096"/>
    <w:rsid w:val="009B0282"/>
    <w:rsid w:val="009B2AB3"/>
    <w:rsid w:val="009C0794"/>
    <w:rsid w:val="009C199D"/>
    <w:rsid w:val="009C5DBA"/>
    <w:rsid w:val="009D4ACE"/>
    <w:rsid w:val="009E2A11"/>
    <w:rsid w:val="009E64E6"/>
    <w:rsid w:val="009F5FCE"/>
    <w:rsid w:val="00A14B31"/>
    <w:rsid w:val="00A16B2C"/>
    <w:rsid w:val="00A24C00"/>
    <w:rsid w:val="00A31308"/>
    <w:rsid w:val="00A32311"/>
    <w:rsid w:val="00A342A5"/>
    <w:rsid w:val="00A357CF"/>
    <w:rsid w:val="00A4554C"/>
    <w:rsid w:val="00A5357B"/>
    <w:rsid w:val="00A60413"/>
    <w:rsid w:val="00A70714"/>
    <w:rsid w:val="00A73BEA"/>
    <w:rsid w:val="00A81045"/>
    <w:rsid w:val="00A853DA"/>
    <w:rsid w:val="00A928C6"/>
    <w:rsid w:val="00A94F7B"/>
    <w:rsid w:val="00AA167D"/>
    <w:rsid w:val="00AA3480"/>
    <w:rsid w:val="00AA36F7"/>
    <w:rsid w:val="00AB1AEE"/>
    <w:rsid w:val="00AB42BD"/>
    <w:rsid w:val="00AB4558"/>
    <w:rsid w:val="00AB54A0"/>
    <w:rsid w:val="00AC35DE"/>
    <w:rsid w:val="00AD2DC8"/>
    <w:rsid w:val="00AD7BD9"/>
    <w:rsid w:val="00AF22B2"/>
    <w:rsid w:val="00B0380D"/>
    <w:rsid w:val="00B11821"/>
    <w:rsid w:val="00B128C2"/>
    <w:rsid w:val="00B135CF"/>
    <w:rsid w:val="00B2738B"/>
    <w:rsid w:val="00B3705A"/>
    <w:rsid w:val="00B37A0A"/>
    <w:rsid w:val="00B37C24"/>
    <w:rsid w:val="00B445E8"/>
    <w:rsid w:val="00B46347"/>
    <w:rsid w:val="00B50F3C"/>
    <w:rsid w:val="00B51C04"/>
    <w:rsid w:val="00B55041"/>
    <w:rsid w:val="00B56E06"/>
    <w:rsid w:val="00B6428E"/>
    <w:rsid w:val="00B65ADD"/>
    <w:rsid w:val="00B71DFA"/>
    <w:rsid w:val="00B82C6A"/>
    <w:rsid w:val="00B837E4"/>
    <w:rsid w:val="00B83F72"/>
    <w:rsid w:val="00B9131D"/>
    <w:rsid w:val="00B91F6A"/>
    <w:rsid w:val="00B931A8"/>
    <w:rsid w:val="00B94CBE"/>
    <w:rsid w:val="00B95804"/>
    <w:rsid w:val="00BA1480"/>
    <w:rsid w:val="00BB2A51"/>
    <w:rsid w:val="00BB33C6"/>
    <w:rsid w:val="00BB7B09"/>
    <w:rsid w:val="00BC686D"/>
    <w:rsid w:val="00BD5F8C"/>
    <w:rsid w:val="00C047D6"/>
    <w:rsid w:val="00C05194"/>
    <w:rsid w:val="00C0694B"/>
    <w:rsid w:val="00C14088"/>
    <w:rsid w:val="00C206A7"/>
    <w:rsid w:val="00C23496"/>
    <w:rsid w:val="00C23CD7"/>
    <w:rsid w:val="00C2742A"/>
    <w:rsid w:val="00C33617"/>
    <w:rsid w:val="00C34946"/>
    <w:rsid w:val="00C368A9"/>
    <w:rsid w:val="00C376E8"/>
    <w:rsid w:val="00C610A1"/>
    <w:rsid w:val="00C6414D"/>
    <w:rsid w:val="00C74BCC"/>
    <w:rsid w:val="00C74DC5"/>
    <w:rsid w:val="00C80A94"/>
    <w:rsid w:val="00C8172B"/>
    <w:rsid w:val="00C82EE7"/>
    <w:rsid w:val="00C8335C"/>
    <w:rsid w:val="00C8678D"/>
    <w:rsid w:val="00C94F96"/>
    <w:rsid w:val="00C95D82"/>
    <w:rsid w:val="00CA2CDB"/>
    <w:rsid w:val="00CB2F3C"/>
    <w:rsid w:val="00CB315B"/>
    <w:rsid w:val="00CC070C"/>
    <w:rsid w:val="00CE0783"/>
    <w:rsid w:val="00CE0C5F"/>
    <w:rsid w:val="00CE6C3E"/>
    <w:rsid w:val="00CF1814"/>
    <w:rsid w:val="00CF28BB"/>
    <w:rsid w:val="00CF2CED"/>
    <w:rsid w:val="00CF5B36"/>
    <w:rsid w:val="00D0155F"/>
    <w:rsid w:val="00D14CB9"/>
    <w:rsid w:val="00D23BFE"/>
    <w:rsid w:val="00D34A21"/>
    <w:rsid w:val="00D47E25"/>
    <w:rsid w:val="00D52F6E"/>
    <w:rsid w:val="00D64323"/>
    <w:rsid w:val="00D75D44"/>
    <w:rsid w:val="00D812E0"/>
    <w:rsid w:val="00D82398"/>
    <w:rsid w:val="00D848CE"/>
    <w:rsid w:val="00D87077"/>
    <w:rsid w:val="00D90546"/>
    <w:rsid w:val="00D9590D"/>
    <w:rsid w:val="00DA00FC"/>
    <w:rsid w:val="00DA45EC"/>
    <w:rsid w:val="00DB06CA"/>
    <w:rsid w:val="00DB6599"/>
    <w:rsid w:val="00DB66E6"/>
    <w:rsid w:val="00DC2CAC"/>
    <w:rsid w:val="00DE05EE"/>
    <w:rsid w:val="00DF00B5"/>
    <w:rsid w:val="00DF51BD"/>
    <w:rsid w:val="00E01EE2"/>
    <w:rsid w:val="00E075C6"/>
    <w:rsid w:val="00E07A23"/>
    <w:rsid w:val="00E07A26"/>
    <w:rsid w:val="00E108A4"/>
    <w:rsid w:val="00E11875"/>
    <w:rsid w:val="00E1341B"/>
    <w:rsid w:val="00E138AF"/>
    <w:rsid w:val="00E21C42"/>
    <w:rsid w:val="00E25629"/>
    <w:rsid w:val="00E269C0"/>
    <w:rsid w:val="00E31BC0"/>
    <w:rsid w:val="00E36627"/>
    <w:rsid w:val="00E377E1"/>
    <w:rsid w:val="00E3790B"/>
    <w:rsid w:val="00E50FBA"/>
    <w:rsid w:val="00E54F5F"/>
    <w:rsid w:val="00E67A3C"/>
    <w:rsid w:val="00E764B0"/>
    <w:rsid w:val="00E82986"/>
    <w:rsid w:val="00E84BA5"/>
    <w:rsid w:val="00E86D19"/>
    <w:rsid w:val="00E96F10"/>
    <w:rsid w:val="00E97571"/>
    <w:rsid w:val="00E9763F"/>
    <w:rsid w:val="00E97749"/>
    <w:rsid w:val="00EA5F66"/>
    <w:rsid w:val="00ED29BF"/>
    <w:rsid w:val="00ED44F4"/>
    <w:rsid w:val="00ED466E"/>
    <w:rsid w:val="00EE0392"/>
    <w:rsid w:val="00EE2151"/>
    <w:rsid w:val="00EE4E81"/>
    <w:rsid w:val="00EF18B8"/>
    <w:rsid w:val="00EF55F0"/>
    <w:rsid w:val="00EF5AA0"/>
    <w:rsid w:val="00F010AC"/>
    <w:rsid w:val="00F04194"/>
    <w:rsid w:val="00F04DB4"/>
    <w:rsid w:val="00F13279"/>
    <w:rsid w:val="00F46C8A"/>
    <w:rsid w:val="00F536F8"/>
    <w:rsid w:val="00F577FF"/>
    <w:rsid w:val="00F677E7"/>
    <w:rsid w:val="00F75924"/>
    <w:rsid w:val="00F830C6"/>
    <w:rsid w:val="00F9076C"/>
    <w:rsid w:val="00FA1066"/>
    <w:rsid w:val="00FA2D47"/>
    <w:rsid w:val="00FA325E"/>
    <w:rsid w:val="00FA59FC"/>
    <w:rsid w:val="00FB4850"/>
    <w:rsid w:val="00FB7874"/>
    <w:rsid w:val="00FC0C7E"/>
    <w:rsid w:val="00FC6E16"/>
    <w:rsid w:val="00FC7405"/>
    <w:rsid w:val="00FD04F7"/>
    <w:rsid w:val="00FD1C26"/>
    <w:rsid w:val="00FD1D93"/>
    <w:rsid w:val="00FE0D95"/>
    <w:rsid w:val="00FE22FF"/>
    <w:rsid w:val="00FE4321"/>
    <w:rsid w:val="00FE5D2A"/>
    <w:rsid w:val="00FE6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DC5"/>
    <w:pPr>
      <w:jc w:val="center"/>
    </w:pPr>
    <w:rPr>
      <w:rFonts w:ascii="Times New Roman" w:hAnsi="Times New Roman" w:cs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74DC5"/>
    <w:pPr>
      <w:keepNext/>
      <w:spacing w:before="240" w:after="240"/>
      <w:outlineLvl w:val="0"/>
    </w:pPr>
    <w:rPr>
      <w:b/>
      <w:kern w:val="32"/>
      <w:sz w:val="32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74DC5"/>
    <w:rPr>
      <w:rFonts w:ascii="Times New Roman" w:hAnsi="Times New Roman" w:cs="Times New Roman"/>
      <w:b/>
      <w:kern w:val="32"/>
      <w:sz w:val="32"/>
      <w:lang w:eastAsia="ru-RU"/>
    </w:rPr>
  </w:style>
  <w:style w:type="paragraph" w:styleId="BlockText">
    <w:name w:val="Block Text"/>
    <w:basedOn w:val="Normal"/>
    <w:uiPriority w:val="99"/>
    <w:semiHidden/>
    <w:rsid w:val="00C74DC5"/>
    <w:pPr>
      <w:spacing w:line="288" w:lineRule="auto"/>
      <w:ind w:left="28" w:right="6" w:firstLine="822"/>
      <w:jc w:val="both"/>
    </w:pPr>
    <w:rPr>
      <w:rFonts w:ascii="Times New Roman CYR" w:hAnsi="Times New Roman CYR"/>
      <w:szCs w:val="20"/>
    </w:rPr>
  </w:style>
  <w:style w:type="paragraph" w:styleId="BodyText2">
    <w:name w:val="Body Text 2"/>
    <w:basedOn w:val="Normal"/>
    <w:link w:val="BodyText2Char"/>
    <w:uiPriority w:val="99"/>
    <w:semiHidden/>
    <w:rsid w:val="00C74DC5"/>
    <w:pPr>
      <w:widowControl w:val="0"/>
      <w:spacing w:before="120"/>
      <w:ind w:left="4253"/>
    </w:pPr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C74DC5"/>
    <w:rPr>
      <w:rFonts w:ascii="Times New Roman" w:hAnsi="Times New Roman" w:cs="Times New Roman"/>
      <w:sz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214B18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14B18"/>
    <w:rPr>
      <w:rFonts w:ascii="Tahoma" w:hAnsi="Tahoma" w:cs="Times New Roman"/>
      <w:sz w:val="16"/>
      <w:lang w:eastAsia="ru-RU"/>
    </w:rPr>
  </w:style>
  <w:style w:type="paragraph" w:styleId="Header">
    <w:name w:val="header"/>
    <w:basedOn w:val="Normal"/>
    <w:link w:val="HeaderChar"/>
    <w:uiPriority w:val="99"/>
    <w:rsid w:val="00C23CD7"/>
    <w:pPr>
      <w:tabs>
        <w:tab w:val="center" w:pos="4677"/>
        <w:tab w:val="right" w:pos="9355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23CD7"/>
    <w:rPr>
      <w:rFonts w:ascii="Times New Roman" w:hAnsi="Times New Roman" w:cs="Times New Roman"/>
      <w:sz w:val="28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C23CD7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23CD7"/>
    <w:rPr>
      <w:rFonts w:ascii="Times New Roman" w:hAnsi="Times New Roman" w:cs="Times New Roman"/>
      <w:sz w:val="28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6D3112"/>
    <w:pPr>
      <w:spacing w:after="120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D3112"/>
    <w:rPr>
      <w:rFonts w:ascii="Times New Roman" w:hAnsi="Times New Roman" w:cs="Times New Roman"/>
      <w:sz w:val="28"/>
      <w:lang w:eastAsia="ru-RU"/>
    </w:rPr>
  </w:style>
  <w:style w:type="paragraph" w:customStyle="1" w:styleId="ConsPlusTitle">
    <w:name w:val="ConsPlusTitle"/>
    <w:uiPriority w:val="99"/>
    <w:rsid w:val="00DF51BD"/>
    <w:pPr>
      <w:widowControl w:val="0"/>
      <w:autoSpaceDE w:val="0"/>
      <w:autoSpaceDN w:val="0"/>
      <w:adjustRightInd w:val="0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a">
    <w:name w:val="учебный"/>
    <w:basedOn w:val="Normal"/>
    <w:autoRedefine/>
    <w:uiPriority w:val="99"/>
    <w:rsid w:val="006A07E2"/>
    <w:pPr>
      <w:tabs>
        <w:tab w:val="left" w:pos="993"/>
        <w:tab w:val="left" w:pos="7371"/>
      </w:tabs>
      <w:spacing w:line="360" w:lineRule="auto"/>
      <w:jc w:val="both"/>
    </w:pPr>
  </w:style>
  <w:style w:type="table" w:styleId="TableGrid">
    <w:name w:val="Table Grid"/>
    <w:basedOn w:val="TableNormal"/>
    <w:uiPriority w:val="99"/>
    <w:locked/>
    <w:rsid w:val="00B135C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5E72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2</Pages>
  <Words>377</Words>
  <Characters>2154</Characters>
  <Application>Microsoft Office Outlook</Application>
  <DocSecurity>0</DocSecurity>
  <Lines>0</Lines>
  <Paragraphs>0</Paragraphs>
  <ScaleCrop>false</ScaleCrop>
  <Company>Your Company Name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user17</dc:creator>
  <cp:keywords/>
  <dc:description/>
  <cp:lastModifiedBy>WinXPProSP3</cp:lastModifiedBy>
  <cp:revision>6</cp:revision>
  <cp:lastPrinted>2022-01-18T13:04:00Z</cp:lastPrinted>
  <dcterms:created xsi:type="dcterms:W3CDTF">2022-01-15T17:05:00Z</dcterms:created>
  <dcterms:modified xsi:type="dcterms:W3CDTF">2022-01-18T13:05:00Z</dcterms:modified>
</cp:coreProperties>
</file>