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23" w:rsidRPr="00D97A48" w:rsidRDefault="00EA6F23" w:rsidP="00D97A48">
      <w:pPr>
        <w:pStyle w:val="Heading1"/>
        <w:jc w:val="center"/>
        <w:rPr>
          <w:sz w:val="28"/>
          <w:szCs w:val="28"/>
        </w:rPr>
      </w:pPr>
      <w:r w:rsidRPr="00293BE3">
        <w:rPr>
          <w:rFonts w:ascii="Arial" w:hAnsi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6pt;height:40.8pt;visibility:visible">
            <v:imagedata r:id="rId5" o:title=""/>
          </v:shape>
        </w:pict>
      </w:r>
      <w:r>
        <w:rPr>
          <w:rFonts w:ascii="Arial" w:hAnsi="Arial"/>
          <w:b w:val="0"/>
          <w:sz w:val="22"/>
        </w:rPr>
        <w:br/>
      </w:r>
      <w:r w:rsidRPr="00D97A48">
        <w:rPr>
          <w:sz w:val="28"/>
          <w:szCs w:val="28"/>
        </w:rPr>
        <w:t>ТЕРРИТОРИАЛЬНАЯ ИЗБИРАТЕЛЬНАЯ КОМИССИЯ</w:t>
      </w:r>
    </w:p>
    <w:p w:rsidR="00EA6F23" w:rsidRDefault="00EA6F23" w:rsidP="00D97A48">
      <w:pPr>
        <w:jc w:val="center"/>
        <w:rPr>
          <w:b/>
          <w:sz w:val="28"/>
          <w:szCs w:val="28"/>
        </w:rPr>
      </w:pPr>
      <w:r w:rsidRPr="00D97A48">
        <w:rPr>
          <w:b/>
          <w:sz w:val="28"/>
          <w:szCs w:val="28"/>
        </w:rPr>
        <w:t>КРАСНОСУЛИНСКОГО РАЙОНА РОСТОВСКОЙ ОБЛАСТИ</w:t>
      </w:r>
    </w:p>
    <w:p w:rsidR="00EA6F23" w:rsidRDefault="00EA6F23" w:rsidP="00D97A48">
      <w:pPr>
        <w:jc w:val="center"/>
        <w:rPr>
          <w:b/>
          <w:sz w:val="28"/>
          <w:szCs w:val="28"/>
        </w:rPr>
      </w:pPr>
    </w:p>
    <w:p w:rsidR="00EA6F23" w:rsidRPr="002F71AC" w:rsidRDefault="00EA6F23" w:rsidP="002F71AC">
      <w:pPr>
        <w:pStyle w:val="Heading1"/>
        <w:jc w:val="center"/>
        <w:rPr>
          <w:sz w:val="28"/>
          <w:szCs w:val="28"/>
        </w:rPr>
      </w:pPr>
      <w:r w:rsidRPr="00D97A48">
        <w:rPr>
          <w:sz w:val="28"/>
          <w:szCs w:val="28"/>
        </w:rPr>
        <w:t xml:space="preserve">ПОСТАНОВЛЕНИЕ </w:t>
      </w:r>
    </w:p>
    <w:p w:rsidR="00EA6F23" w:rsidRPr="005D1CD6" w:rsidRDefault="00EA6F23" w:rsidP="00CE0585">
      <w:pPr>
        <w:tabs>
          <w:tab w:val="right" w:pos="9922"/>
        </w:tabs>
        <w:rPr>
          <w:sz w:val="28"/>
          <w:szCs w:val="28"/>
        </w:rPr>
      </w:pPr>
      <w:r>
        <w:rPr>
          <w:sz w:val="28"/>
          <w:szCs w:val="28"/>
        </w:rPr>
        <w:t>01 августа 2018 года                                                                                         73-15</w:t>
      </w:r>
    </w:p>
    <w:p w:rsidR="00EA6F23" w:rsidRPr="005D1CD6" w:rsidRDefault="00EA6F23" w:rsidP="008574D9">
      <w:pPr>
        <w:tabs>
          <w:tab w:val="right" w:pos="9922"/>
        </w:tabs>
        <w:jc w:val="center"/>
        <w:rPr>
          <w:sz w:val="28"/>
          <w:szCs w:val="28"/>
        </w:rPr>
      </w:pPr>
      <w:r w:rsidRPr="005D1CD6">
        <w:rPr>
          <w:sz w:val="28"/>
          <w:szCs w:val="28"/>
        </w:rPr>
        <w:t>г. Красный Сулин</w:t>
      </w:r>
    </w:p>
    <w:p w:rsidR="00EA6F23" w:rsidRPr="006F79C3" w:rsidRDefault="00EA6F23" w:rsidP="00CE0585">
      <w:pPr>
        <w:jc w:val="center"/>
        <w:rPr>
          <w:rFonts w:ascii="Times New Roman CYR" w:hAnsi="Times New Roman CYR"/>
          <w:sz w:val="28"/>
        </w:rPr>
      </w:pPr>
    </w:p>
    <w:tbl>
      <w:tblPr>
        <w:tblW w:w="7047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7"/>
      </w:tblGrid>
      <w:tr w:rsidR="00EA6F23" w:rsidRPr="006F79C3" w:rsidTr="004A00D6">
        <w:tc>
          <w:tcPr>
            <w:tcW w:w="7047" w:type="dxa"/>
            <w:tcBorders>
              <w:top w:val="nil"/>
              <w:left w:val="nil"/>
              <w:bottom w:val="nil"/>
              <w:right w:val="nil"/>
            </w:tcBorders>
          </w:tcPr>
          <w:p w:rsidR="00EA6F23" w:rsidRPr="006F79C3" w:rsidRDefault="00EA6F23" w:rsidP="007E338D">
            <w:pPr>
              <w:tabs>
                <w:tab w:val="left" w:pos="5845"/>
                <w:tab w:val="left" w:pos="7088"/>
              </w:tabs>
              <w:ind w:left="34" w:right="34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 регистрации кандидата в депутаты Собрания депутатов Табунщиковского сельского поселения Красносулинского района Ростовской области четвертого созыва по Табунщиковскому десятимандатному избирательному округу № 1 Дюсова Виктора Викторовича </w:t>
            </w:r>
            <w:r>
              <w:rPr>
                <w:b/>
                <w:sz w:val="28"/>
                <w:szCs w:val="28"/>
              </w:rPr>
              <w:t xml:space="preserve">выдвинутого </w:t>
            </w:r>
            <w:r w:rsidRPr="004263AC">
              <w:rPr>
                <w:b/>
                <w:sz w:val="28"/>
                <w:szCs w:val="28"/>
              </w:rPr>
              <w:t>местным политическим советом Красносулинского местного отделения Всероссийской  политической партии "ЕДИНАЯ РОССИЯ"</w:t>
            </w:r>
          </w:p>
        </w:tc>
      </w:tr>
    </w:tbl>
    <w:p w:rsidR="00EA6F23" w:rsidRDefault="00EA6F23" w:rsidP="00CE0585">
      <w:pPr>
        <w:jc w:val="center"/>
        <w:rPr>
          <w:b/>
          <w:bCs/>
          <w:sz w:val="28"/>
        </w:rPr>
      </w:pPr>
    </w:p>
    <w:p w:rsidR="00EA6F23" w:rsidRPr="00C96761" w:rsidRDefault="00EA6F23" w:rsidP="00C96761">
      <w:pPr>
        <w:tabs>
          <w:tab w:val="center" w:pos="4153"/>
          <w:tab w:val="right" w:pos="8306"/>
        </w:tabs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      Проверив  представленные для регистрации документы кандидата в </w:t>
      </w:r>
      <w:r w:rsidRPr="005A0F8F">
        <w:rPr>
          <w:bCs/>
          <w:sz w:val="28"/>
        </w:rPr>
        <w:t xml:space="preserve">депутаты Собрания депутатов </w:t>
      </w:r>
      <w:r>
        <w:rPr>
          <w:bCs/>
          <w:sz w:val="28"/>
        </w:rPr>
        <w:t>Табунщиковского сельского поселения Красносулинского района Ростовской области четвертого созыва</w:t>
      </w:r>
      <w:r w:rsidRPr="005A0F8F">
        <w:rPr>
          <w:bCs/>
          <w:sz w:val="28"/>
        </w:rPr>
        <w:t xml:space="preserve"> </w:t>
      </w:r>
      <w:r>
        <w:rPr>
          <w:bCs/>
          <w:sz w:val="28"/>
        </w:rPr>
        <w:t>по Табуещиковскому десятимандатному</w:t>
      </w:r>
      <w:r w:rsidRPr="00177EAB">
        <w:rPr>
          <w:bCs/>
          <w:sz w:val="28"/>
        </w:rPr>
        <w:t xml:space="preserve"> избирательному о</w:t>
      </w:r>
      <w:r>
        <w:rPr>
          <w:bCs/>
          <w:sz w:val="28"/>
        </w:rPr>
        <w:t>к</w:t>
      </w:r>
      <w:r w:rsidRPr="00177EAB">
        <w:rPr>
          <w:bCs/>
          <w:sz w:val="28"/>
        </w:rPr>
        <w:t>ругу №</w:t>
      </w:r>
      <w:r>
        <w:rPr>
          <w:bCs/>
          <w:sz w:val="28"/>
        </w:rPr>
        <w:t xml:space="preserve"> 1</w:t>
      </w:r>
      <w:r w:rsidRPr="00177EAB">
        <w:rPr>
          <w:bCs/>
          <w:sz w:val="28"/>
        </w:rPr>
        <w:t xml:space="preserve"> </w:t>
      </w:r>
      <w:r w:rsidRPr="0063528D">
        <w:rPr>
          <w:bCs/>
          <w:sz w:val="28"/>
        </w:rPr>
        <w:t>Дюсова Виктора Викторовича,</w:t>
      </w:r>
      <w:r w:rsidRPr="005A0F8F">
        <w:rPr>
          <w:bCs/>
          <w:sz w:val="28"/>
        </w:rPr>
        <w:t xml:space="preserve"> выдвинут</w:t>
      </w:r>
      <w:r>
        <w:rPr>
          <w:bCs/>
          <w:sz w:val="28"/>
        </w:rPr>
        <w:t xml:space="preserve">ого </w:t>
      </w:r>
      <w:r>
        <w:rPr>
          <w:sz w:val="28"/>
          <w:szCs w:val="28"/>
        </w:rPr>
        <w:t>местным политическим</w:t>
      </w:r>
      <w:r w:rsidRPr="00282DB2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282DB2">
        <w:rPr>
          <w:sz w:val="28"/>
          <w:szCs w:val="28"/>
        </w:rPr>
        <w:t xml:space="preserve"> Красносулинского местного отделения Всероссийской  политической партии "ЕДИНАЯ РОССИЯ"</w:t>
      </w:r>
      <w:r>
        <w:rPr>
          <w:sz w:val="28"/>
          <w:szCs w:val="28"/>
        </w:rPr>
        <w:t xml:space="preserve">, по согласованию с </w:t>
      </w:r>
      <w:r w:rsidRPr="00C96761">
        <w:rPr>
          <w:sz w:val="28"/>
          <w:szCs w:val="28"/>
        </w:rPr>
        <w:t xml:space="preserve">«Ростовским региональным отделением Всероссийской политической партии </w:t>
      </w:r>
      <w:r w:rsidRPr="00C96761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>в соответствии со</w:t>
      </w:r>
      <w:r>
        <w:rPr>
          <w:bCs/>
          <w:sz w:val="28"/>
          <w:szCs w:val="28"/>
        </w:rPr>
        <w:t xml:space="preserve"> статьей 23, ст.30 Областного </w:t>
      </w:r>
      <w:r>
        <w:rPr>
          <w:sz w:val="28"/>
          <w:szCs w:val="28"/>
        </w:rPr>
        <w:t xml:space="preserve">закона от 12.05.2016 года № 525-ЗС «О </w:t>
      </w:r>
      <w:r>
        <w:rPr>
          <w:iCs/>
          <w:sz w:val="28"/>
          <w:szCs w:val="28"/>
        </w:rPr>
        <w:t>выборах и референдумах в Ростовской области»</w:t>
      </w:r>
      <w:r>
        <w:rPr>
          <w:sz w:val="28"/>
          <w:szCs w:val="28"/>
        </w:rPr>
        <w:t>,-</w:t>
      </w:r>
    </w:p>
    <w:p w:rsidR="00EA6F23" w:rsidRDefault="00EA6F23" w:rsidP="00CE0585">
      <w:pPr>
        <w:jc w:val="center"/>
        <w:rPr>
          <w:sz w:val="28"/>
          <w:szCs w:val="28"/>
        </w:rPr>
      </w:pPr>
    </w:p>
    <w:p w:rsidR="00EA6F23" w:rsidRDefault="00EA6F23" w:rsidP="00CE0585">
      <w:pPr>
        <w:jc w:val="center"/>
        <w:rPr>
          <w:b/>
          <w:sz w:val="28"/>
          <w:szCs w:val="28"/>
        </w:rPr>
      </w:pPr>
      <w:r w:rsidRPr="000D55AB">
        <w:rPr>
          <w:b/>
          <w:sz w:val="28"/>
          <w:szCs w:val="28"/>
        </w:rPr>
        <w:t xml:space="preserve">Территориальная избирательная комиссия </w:t>
      </w:r>
      <w:r>
        <w:rPr>
          <w:b/>
          <w:sz w:val="28"/>
          <w:szCs w:val="28"/>
        </w:rPr>
        <w:t>Красносулинского</w:t>
      </w:r>
      <w:r w:rsidRPr="000D55AB">
        <w:rPr>
          <w:b/>
          <w:sz w:val="28"/>
          <w:szCs w:val="28"/>
        </w:rPr>
        <w:t xml:space="preserve"> района Ростовской области</w:t>
      </w:r>
      <w:r>
        <w:rPr>
          <w:sz w:val="28"/>
          <w:szCs w:val="28"/>
        </w:rPr>
        <w:t xml:space="preserve"> </w:t>
      </w:r>
      <w:r w:rsidRPr="00E33682">
        <w:rPr>
          <w:b/>
          <w:sz w:val="28"/>
          <w:szCs w:val="28"/>
        </w:rPr>
        <w:t>ПОСТАНОВЛЯЕТ:</w:t>
      </w:r>
    </w:p>
    <w:p w:rsidR="00EA6F23" w:rsidRPr="00E33682" w:rsidRDefault="00EA6F23" w:rsidP="00CE0585">
      <w:pPr>
        <w:jc w:val="center"/>
        <w:rPr>
          <w:spacing w:val="60"/>
          <w:sz w:val="28"/>
          <w:szCs w:val="28"/>
        </w:rPr>
      </w:pPr>
    </w:p>
    <w:p w:rsidR="00EA6F23" w:rsidRDefault="00EA6F23" w:rsidP="000E3CAF">
      <w:pPr>
        <w:tabs>
          <w:tab w:val="left" w:pos="7088"/>
        </w:tabs>
        <w:ind w:right="-1" w:firstLine="709"/>
        <w:jc w:val="both"/>
        <w:rPr>
          <w:bCs/>
          <w:sz w:val="28"/>
        </w:rPr>
      </w:pPr>
      <w:r>
        <w:rPr>
          <w:sz w:val="28"/>
        </w:rPr>
        <w:t xml:space="preserve">1. Зарегистрировать </w:t>
      </w:r>
      <w:r>
        <w:rPr>
          <w:bCs/>
          <w:sz w:val="28"/>
          <w:szCs w:val="28"/>
        </w:rPr>
        <w:t xml:space="preserve">кандидата в </w:t>
      </w:r>
      <w:r w:rsidRPr="005A0F8F">
        <w:rPr>
          <w:bCs/>
          <w:sz w:val="28"/>
        </w:rPr>
        <w:t xml:space="preserve">депутаты Собрания депутатов </w:t>
      </w:r>
      <w:r>
        <w:rPr>
          <w:bCs/>
          <w:sz w:val="28"/>
        </w:rPr>
        <w:t>Табунщиковского сельского поселения Красносулинского района Ростовской области четвертого созыва</w:t>
      </w:r>
      <w:r w:rsidRPr="005A0F8F">
        <w:rPr>
          <w:bCs/>
          <w:sz w:val="28"/>
        </w:rPr>
        <w:t xml:space="preserve"> </w:t>
      </w:r>
      <w:r>
        <w:rPr>
          <w:bCs/>
          <w:sz w:val="28"/>
        </w:rPr>
        <w:t>по Табунщиковскому десятимандатному</w:t>
      </w:r>
      <w:r w:rsidRPr="00177EAB">
        <w:rPr>
          <w:bCs/>
          <w:sz w:val="28"/>
        </w:rPr>
        <w:t xml:space="preserve"> избирательному о</w:t>
      </w:r>
      <w:r>
        <w:rPr>
          <w:bCs/>
          <w:sz w:val="28"/>
        </w:rPr>
        <w:t>к</w:t>
      </w:r>
      <w:r w:rsidRPr="00177EAB">
        <w:rPr>
          <w:bCs/>
          <w:sz w:val="28"/>
        </w:rPr>
        <w:t>ругу №</w:t>
      </w:r>
      <w:r>
        <w:rPr>
          <w:bCs/>
          <w:sz w:val="28"/>
        </w:rPr>
        <w:t xml:space="preserve"> 1</w:t>
      </w:r>
      <w:r w:rsidRPr="00177EAB">
        <w:rPr>
          <w:bCs/>
          <w:sz w:val="28"/>
        </w:rPr>
        <w:t xml:space="preserve"> </w:t>
      </w:r>
      <w:r w:rsidRPr="0063528D">
        <w:rPr>
          <w:bCs/>
          <w:sz w:val="28"/>
        </w:rPr>
        <w:t>Дюсова Виктора Викторовича</w:t>
      </w:r>
      <w:r w:rsidRPr="007B2C33">
        <w:rPr>
          <w:sz w:val="28"/>
          <w:szCs w:val="28"/>
        </w:rPr>
        <w:t>,</w:t>
      </w:r>
      <w:r w:rsidRPr="005A0F8F">
        <w:rPr>
          <w:bCs/>
          <w:sz w:val="28"/>
        </w:rPr>
        <w:t xml:space="preserve"> выдвинуто</w:t>
      </w:r>
      <w:r>
        <w:rPr>
          <w:bCs/>
          <w:sz w:val="28"/>
        </w:rPr>
        <w:t>го</w:t>
      </w:r>
      <w:r w:rsidRPr="005A0F8F">
        <w:rPr>
          <w:bCs/>
          <w:sz w:val="28"/>
        </w:rPr>
        <w:t xml:space="preserve"> </w:t>
      </w:r>
      <w:r>
        <w:rPr>
          <w:sz w:val="28"/>
          <w:szCs w:val="28"/>
        </w:rPr>
        <w:t>местным политическим</w:t>
      </w:r>
      <w:r w:rsidRPr="00282DB2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282DB2">
        <w:rPr>
          <w:sz w:val="28"/>
          <w:szCs w:val="28"/>
        </w:rPr>
        <w:t xml:space="preserve"> Красносулинского местного отделения Всероссийской  политической партии "ЕДИНАЯ РОССИЯ"</w:t>
      </w:r>
      <w:r>
        <w:rPr>
          <w:sz w:val="28"/>
          <w:szCs w:val="28"/>
        </w:rPr>
        <w:t xml:space="preserve">, по согласованию с </w:t>
      </w:r>
      <w:r w:rsidRPr="00C96761">
        <w:rPr>
          <w:sz w:val="28"/>
          <w:szCs w:val="28"/>
        </w:rPr>
        <w:t xml:space="preserve">«Ростовским региональным отделением Всероссийской политической партии </w:t>
      </w:r>
      <w:r w:rsidRPr="00C96761">
        <w:rPr>
          <w:b/>
          <w:sz w:val="28"/>
          <w:szCs w:val="28"/>
        </w:rPr>
        <w:t>«ЕДИНАЯ РОССИЯ»</w:t>
      </w:r>
      <w:r w:rsidRPr="001A2023">
        <w:rPr>
          <w:bCs/>
          <w:sz w:val="28"/>
        </w:rPr>
        <w:t>.</w:t>
      </w:r>
      <w:bookmarkStart w:id="0" w:name="_GoBack"/>
      <w:bookmarkEnd w:id="0"/>
    </w:p>
    <w:p w:rsidR="00EA6F23" w:rsidRPr="003A09BC" w:rsidRDefault="00EA6F23" w:rsidP="0065230F">
      <w:pPr>
        <w:suppressAutoHyphens/>
        <w:spacing w:line="360" w:lineRule="auto"/>
        <w:ind w:right="175"/>
        <w:rPr>
          <w:sz w:val="28"/>
          <w:szCs w:val="20"/>
        </w:rPr>
      </w:pPr>
      <w:r w:rsidRPr="003A09BC">
        <w:rPr>
          <w:sz w:val="28"/>
          <w:szCs w:val="20"/>
        </w:rPr>
        <w:t xml:space="preserve">Дата </w:t>
      </w:r>
      <w:r>
        <w:rPr>
          <w:sz w:val="28"/>
          <w:szCs w:val="20"/>
        </w:rPr>
        <w:t>регистрации 01 августа</w:t>
      </w:r>
      <w:r w:rsidRPr="003A09BC">
        <w:rPr>
          <w:sz w:val="28"/>
          <w:szCs w:val="20"/>
        </w:rPr>
        <w:t xml:space="preserve"> 2018 года, время регистрации </w:t>
      </w:r>
      <w:r>
        <w:rPr>
          <w:sz w:val="28"/>
          <w:szCs w:val="20"/>
        </w:rPr>
        <w:t xml:space="preserve">15 часов 08 мин. </w:t>
      </w:r>
    </w:p>
    <w:p w:rsidR="00EA6F23" w:rsidRDefault="00EA6F23" w:rsidP="00273AED">
      <w:pPr>
        <w:tabs>
          <w:tab w:val="left" w:pos="993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>
        <w:rPr>
          <w:sz w:val="28"/>
        </w:rPr>
        <w:tab/>
        <w:t>Выдать зарегистрированному кандидату удостоверение  установленного образца.</w:t>
      </w:r>
    </w:p>
    <w:p w:rsidR="00EA6F23" w:rsidRPr="00A075F2" w:rsidRDefault="00EA6F23" w:rsidP="00CE058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075F2">
        <w:rPr>
          <w:sz w:val="28"/>
          <w:szCs w:val="28"/>
        </w:rPr>
        <w:t>3. Разместить на</w:t>
      </w:r>
      <w:r>
        <w:rPr>
          <w:sz w:val="28"/>
          <w:szCs w:val="28"/>
        </w:rPr>
        <w:t>стоящее постановление на сайте т</w:t>
      </w:r>
      <w:r w:rsidRPr="00A075F2">
        <w:rPr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 xml:space="preserve"> Красносулинского района Ростовской области </w:t>
      </w:r>
      <w:r w:rsidRPr="00A075F2">
        <w:rPr>
          <w:sz w:val="28"/>
          <w:szCs w:val="28"/>
        </w:rPr>
        <w:t>в сети «Интернет».</w:t>
      </w:r>
    </w:p>
    <w:p w:rsidR="00EA6F23" w:rsidRDefault="00EA6F23" w:rsidP="00CE058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075F2">
        <w:rPr>
          <w:sz w:val="28"/>
          <w:szCs w:val="28"/>
        </w:rPr>
        <w:t xml:space="preserve">4. Контроль за </w:t>
      </w:r>
      <w:r>
        <w:rPr>
          <w:sz w:val="28"/>
          <w:szCs w:val="28"/>
        </w:rPr>
        <w:t xml:space="preserve">исполнением настоящего </w:t>
      </w:r>
      <w:r w:rsidRPr="00A075F2">
        <w:rPr>
          <w:sz w:val="28"/>
          <w:szCs w:val="28"/>
        </w:rPr>
        <w:t xml:space="preserve">постановления возложить на </w:t>
      </w:r>
      <w:r>
        <w:rPr>
          <w:sz w:val="28"/>
          <w:szCs w:val="28"/>
        </w:rPr>
        <w:t>секретаря территориальной избирательной комиссии Красносулинского района  Ростовской области</w:t>
      </w:r>
      <w:r w:rsidRPr="00A075F2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В.А. Буценко</w:t>
      </w:r>
      <w:r w:rsidRPr="00A075F2">
        <w:rPr>
          <w:sz w:val="28"/>
          <w:szCs w:val="28"/>
        </w:rPr>
        <w:t>.</w:t>
      </w:r>
    </w:p>
    <w:p w:rsidR="00EA6F23" w:rsidRDefault="00EA6F23" w:rsidP="00CE0585">
      <w:pPr>
        <w:tabs>
          <w:tab w:val="left" w:pos="993"/>
        </w:tabs>
        <w:jc w:val="both"/>
        <w:rPr>
          <w:sz w:val="28"/>
          <w:szCs w:val="28"/>
        </w:rPr>
      </w:pPr>
    </w:p>
    <w:p w:rsidR="00EA6F23" w:rsidRPr="00A075F2" w:rsidRDefault="00EA6F23" w:rsidP="00CE058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A6F23" w:rsidRDefault="00EA6F23" w:rsidP="00CE0585">
      <w:pPr>
        <w:pStyle w:val="BodyText"/>
        <w:spacing w:line="240" w:lineRule="auto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А.Н. Фирсов</w:t>
      </w:r>
    </w:p>
    <w:p w:rsidR="00EA6F23" w:rsidRDefault="00EA6F23" w:rsidP="00CE0585">
      <w:pPr>
        <w:pStyle w:val="BodyText"/>
        <w:spacing w:line="240" w:lineRule="auto"/>
      </w:pPr>
    </w:p>
    <w:p w:rsidR="00EA6F23" w:rsidRDefault="00EA6F23" w:rsidP="00CE0585">
      <w:pPr>
        <w:pStyle w:val="BodyText"/>
        <w:spacing w:line="240" w:lineRule="auto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 Буценко</w:t>
      </w:r>
    </w:p>
    <w:sectPr w:rsidR="00EA6F23" w:rsidSect="00FB60A4">
      <w:pgSz w:w="11907" w:h="16840" w:code="9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769C"/>
    <w:multiLevelType w:val="hybridMultilevel"/>
    <w:tmpl w:val="377AB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A62B72"/>
    <w:multiLevelType w:val="hybridMultilevel"/>
    <w:tmpl w:val="E3027F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FF0AF5"/>
    <w:multiLevelType w:val="hybridMultilevel"/>
    <w:tmpl w:val="10F0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C61FE5"/>
    <w:multiLevelType w:val="hybridMultilevel"/>
    <w:tmpl w:val="F07A1E10"/>
    <w:lvl w:ilvl="0" w:tplc="F730784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4749797B"/>
    <w:multiLevelType w:val="hybridMultilevel"/>
    <w:tmpl w:val="C11AB936"/>
    <w:lvl w:ilvl="0" w:tplc="765E5DC4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5">
    <w:nsid w:val="4AF84CE1"/>
    <w:multiLevelType w:val="hybridMultilevel"/>
    <w:tmpl w:val="51EC59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7BB35FF"/>
    <w:multiLevelType w:val="hybridMultilevel"/>
    <w:tmpl w:val="90C67E9C"/>
    <w:lvl w:ilvl="0" w:tplc="556C8DA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7">
    <w:nsid w:val="7CBB5B17"/>
    <w:multiLevelType w:val="hybridMultilevel"/>
    <w:tmpl w:val="E9224914"/>
    <w:lvl w:ilvl="0" w:tplc="E9006C7A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91"/>
  <w:displayHorizont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4C3"/>
    <w:rsid w:val="00003816"/>
    <w:rsid w:val="0002044F"/>
    <w:rsid w:val="000216C3"/>
    <w:rsid w:val="00023263"/>
    <w:rsid w:val="0002620A"/>
    <w:rsid w:val="00030103"/>
    <w:rsid w:val="000312D8"/>
    <w:rsid w:val="00034AA7"/>
    <w:rsid w:val="00046FF8"/>
    <w:rsid w:val="00050A33"/>
    <w:rsid w:val="00052BD7"/>
    <w:rsid w:val="00054857"/>
    <w:rsid w:val="00057169"/>
    <w:rsid w:val="00063D18"/>
    <w:rsid w:val="00066AE9"/>
    <w:rsid w:val="000711C5"/>
    <w:rsid w:val="00074F72"/>
    <w:rsid w:val="00080889"/>
    <w:rsid w:val="000821BB"/>
    <w:rsid w:val="00082418"/>
    <w:rsid w:val="00084066"/>
    <w:rsid w:val="000A526C"/>
    <w:rsid w:val="000A7836"/>
    <w:rsid w:val="000B0997"/>
    <w:rsid w:val="000C421E"/>
    <w:rsid w:val="000C5AA3"/>
    <w:rsid w:val="000C5BB7"/>
    <w:rsid w:val="000C5CE6"/>
    <w:rsid w:val="000C6B28"/>
    <w:rsid w:val="000D0E16"/>
    <w:rsid w:val="000D4EF4"/>
    <w:rsid w:val="000D55AB"/>
    <w:rsid w:val="000E1DF9"/>
    <w:rsid w:val="000E3CAF"/>
    <w:rsid w:val="000E3ED8"/>
    <w:rsid w:val="000F623D"/>
    <w:rsid w:val="000F7351"/>
    <w:rsid w:val="000F7FB5"/>
    <w:rsid w:val="00104073"/>
    <w:rsid w:val="001135BC"/>
    <w:rsid w:val="00122738"/>
    <w:rsid w:val="00125A83"/>
    <w:rsid w:val="00134761"/>
    <w:rsid w:val="00140D6E"/>
    <w:rsid w:val="00140D89"/>
    <w:rsid w:val="0014447A"/>
    <w:rsid w:val="0015384E"/>
    <w:rsid w:val="00160D8C"/>
    <w:rsid w:val="00163242"/>
    <w:rsid w:val="00177EAB"/>
    <w:rsid w:val="00177F03"/>
    <w:rsid w:val="00184ECA"/>
    <w:rsid w:val="00190B4F"/>
    <w:rsid w:val="001A05CD"/>
    <w:rsid w:val="001A2023"/>
    <w:rsid w:val="001B3504"/>
    <w:rsid w:val="001C385C"/>
    <w:rsid w:val="001C4172"/>
    <w:rsid w:val="001D4505"/>
    <w:rsid w:val="001D6B4A"/>
    <w:rsid w:val="001E63B6"/>
    <w:rsid w:val="001F5548"/>
    <w:rsid w:val="00204F6F"/>
    <w:rsid w:val="00210481"/>
    <w:rsid w:val="002204C4"/>
    <w:rsid w:val="00221F6D"/>
    <w:rsid w:val="00237F92"/>
    <w:rsid w:val="0024664B"/>
    <w:rsid w:val="002466DF"/>
    <w:rsid w:val="0025008E"/>
    <w:rsid w:val="00251A0F"/>
    <w:rsid w:val="00254BB8"/>
    <w:rsid w:val="002601DD"/>
    <w:rsid w:val="00260F1D"/>
    <w:rsid w:val="00262DA5"/>
    <w:rsid w:val="00263B6A"/>
    <w:rsid w:val="00273AED"/>
    <w:rsid w:val="00282DB2"/>
    <w:rsid w:val="00290DE9"/>
    <w:rsid w:val="00293BE3"/>
    <w:rsid w:val="00293D33"/>
    <w:rsid w:val="0029456A"/>
    <w:rsid w:val="002B11C2"/>
    <w:rsid w:val="002B159B"/>
    <w:rsid w:val="002B643E"/>
    <w:rsid w:val="002B767A"/>
    <w:rsid w:val="002C1EC1"/>
    <w:rsid w:val="002C40DB"/>
    <w:rsid w:val="002C4298"/>
    <w:rsid w:val="002C639B"/>
    <w:rsid w:val="002C6F8E"/>
    <w:rsid w:val="002D01C1"/>
    <w:rsid w:val="002E0573"/>
    <w:rsid w:val="002E32A6"/>
    <w:rsid w:val="002E3FD4"/>
    <w:rsid w:val="002E6E0C"/>
    <w:rsid w:val="002F71AC"/>
    <w:rsid w:val="002F7BC8"/>
    <w:rsid w:val="00301EA3"/>
    <w:rsid w:val="003060EB"/>
    <w:rsid w:val="003177F6"/>
    <w:rsid w:val="00327FDE"/>
    <w:rsid w:val="00332ABF"/>
    <w:rsid w:val="00342118"/>
    <w:rsid w:val="00346A36"/>
    <w:rsid w:val="00353949"/>
    <w:rsid w:val="0035785D"/>
    <w:rsid w:val="00374B3D"/>
    <w:rsid w:val="0038118F"/>
    <w:rsid w:val="003856F2"/>
    <w:rsid w:val="003965E9"/>
    <w:rsid w:val="003969AB"/>
    <w:rsid w:val="003A09BC"/>
    <w:rsid w:val="003A2688"/>
    <w:rsid w:val="003B0B3D"/>
    <w:rsid w:val="003B46AF"/>
    <w:rsid w:val="003C15B9"/>
    <w:rsid w:val="003C3A9C"/>
    <w:rsid w:val="003C78B5"/>
    <w:rsid w:val="003D1044"/>
    <w:rsid w:val="003D4F89"/>
    <w:rsid w:val="003E4548"/>
    <w:rsid w:val="003F08CF"/>
    <w:rsid w:val="003F4F18"/>
    <w:rsid w:val="003F7F01"/>
    <w:rsid w:val="004044E9"/>
    <w:rsid w:val="00406427"/>
    <w:rsid w:val="00407BA9"/>
    <w:rsid w:val="00411A02"/>
    <w:rsid w:val="00413449"/>
    <w:rsid w:val="004141E6"/>
    <w:rsid w:val="00422A47"/>
    <w:rsid w:val="004263AC"/>
    <w:rsid w:val="00436637"/>
    <w:rsid w:val="00450F8A"/>
    <w:rsid w:val="00452BA6"/>
    <w:rsid w:val="00455465"/>
    <w:rsid w:val="00455917"/>
    <w:rsid w:val="0046059F"/>
    <w:rsid w:val="00460A8F"/>
    <w:rsid w:val="00462F57"/>
    <w:rsid w:val="00467D68"/>
    <w:rsid w:val="00476D95"/>
    <w:rsid w:val="00484E48"/>
    <w:rsid w:val="004A00D6"/>
    <w:rsid w:val="004A16DF"/>
    <w:rsid w:val="004B499D"/>
    <w:rsid w:val="004B6A14"/>
    <w:rsid w:val="004B6CE3"/>
    <w:rsid w:val="004C275A"/>
    <w:rsid w:val="004D6069"/>
    <w:rsid w:val="004E3781"/>
    <w:rsid w:val="00500E51"/>
    <w:rsid w:val="005022CD"/>
    <w:rsid w:val="0050573A"/>
    <w:rsid w:val="00513C7C"/>
    <w:rsid w:val="00515BCC"/>
    <w:rsid w:val="0052666E"/>
    <w:rsid w:val="00533BEB"/>
    <w:rsid w:val="00541EB1"/>
    <w:rsid w:val="005455C9"/>
    <w:rsid w:val="00545A8B"/>
    <w:rsid w:val="005570B6"/>
    <w:rsid w:val="00557502"/>
    <w:rsid w:val="005615C8"/>
    <w:rsid w:val="00564C2E"/>
    <w:rsid w:val="00564C41"/>
    <w:rsid w:val="00565579"/>
    <w:rsid w:val="0056594C"/>
    <w:rsid w:val="005674AA"/>
    <w:rsid w:val="00567CC8"/>
    <w:rsid w:val="00573965"/>
    <w:rsid w:val="00576849"/>
    <w:rsid w:val="00587789"/>
    <w:rsid w:val="00595C52"/>
    <w:rsid w:val="00596397"/>
    <w:rsid w:val="00596DB7"/>
    <w:rsid w:val="005A0F8F"/>
    <w:rsid w:val="005A3877"/>
    <w:rsid w:val="005B2792"/>
    <w:rsid w:val="005B7157"/>
    <w:rsid w:val="005C0992"/>
    <w:rsid w:val="005C2D0E"/>
    <w:rsid w:val="005D1CD6"/>
    <w:rsid w:val="005D41D7"/>
    <w:rsid w:val="005D5D07"/>
    <w:rsid w:val="005E49EB"/>
    <w:rsid w:val="0060648B"/>
    <w:rsid w:val="00626999"/>
    <w:rsid w:val="006316FC"/>
    <w:rsid w:val="0063255E"/>
    <w:rsid w:val="0063528D"/>
    <w:rsid w:val="006445FF"/>
    <w:rsid w:val="00644BCF"/>
    <w:rsid w:val="00651B9D"/>
    <w:rsid w:val="00651CFA"/>
    <w:rsid w:val="0065230F"/>
    <w:rsid w:val="00654D04"/>
    <w:rsid w:val="0065549A"/>
    <w:rsid w:val="006574F9"/>
    <w:rsid w:val="0066025A"/>
    <w:rsid w:val="00661B73"/>
    <w:rsid w:val="006630F5"/>
    <w:rsid w:val="00672A20"/>
    <w:rsid w:val="0067637B"/>
    <w:rsid w:val="00680AC0"/>
    <w:rsid w:val="006819D8"/>
    <w:rsid w:val="006952BA"/>
    <w:rsid w:val="006A159D"/>
    <w:rsid w:val="006A22E3"/>
    <w:rsid w:val="006A6D55"/>
    <w:rsid w:val="006A7C9A"/>
    <w:rsid w:val="006B05FF"/>
    <w:rsid w:val="006B08D5"/>
    <w:rsid w:val="006B1E1D"/>
    <w:rsid w:val="006C1816"/>
    <w:rsid w:val="006D118F"/>
    <w:rsid w:val="006D1C36"/>
    <w:rsid w:val="006D387E"/>
    <w:rsid w:val="006E4373"/>
    <w:rsid w:val="006F0A7C"/>
    <w:rsid w:val="006F22C9"/>
    <w:rsid w:val="006F79C3"/>
    <w:rsid w:val="007050F8"/>
    <w:rsid w:val="007060D1"/>
    <w:rsid w:val="00710EE2"/>
    <w:rsid w:val="00720139"/>
    <w:rsid w:val="007229EE"/>
    <w:rsid w:val="00724986"/>
    <w:rsid w:val="00724D9B"/>
    <w:rsid w:val="00744B2B"/>
    <w:rsid w:val="007471B6"/>
    <w:rsid w:val="007509D8"/>
    <w:rsid w:val="0075737F"/>
    <w:rsid w:val="00761CED"/>
    <w:rsid w:val="007623A6"/>
    <w:rsid w:val="007662DA"/>
    <w:rsid w:val="00773005"/>
    <w:rsid w:val="00774F82"/>
    <w:rsid w:val="00776F62"/>
    <w:rsid w:val="007770D3"/>
    <w:rsid w:val="00786D7B"/>
    <w:rsid w:val="00796066"/>
    <w:rsid w:val="007970CC"/>
    <w:rsid w:val="007A00D0"/>
    <w:rsid w:val="007A1294"/>
    <w:rsid w:val="007A78BC"/>
    <w:rsid w:val="007B042F"/>
    <w:rsid w:val="007B11C7"/>
    <w:rsid w:val="007B2C33"/>
    <w:rsid w:val="007B686A"/>
    <w:rsid w:val="007D1913"/>
    <w:rsid w:val="007D1EF5"/>
    <w:rsid w:val="007D4338"/>
    <w:rsid w:val="007D77F9"/>
    <w:rsid w:val="007D79CF"/>
    <w:rsid w:val="007E1E76"/>
    <w:rsid w:val="007E2312"/>
    <w:rsid w:val="007E2E63"/>
    <w:rsid w:val="007E338D"/>
    <w:rsid w:val="007E7450"/>
    <w:rsid w:val="007E7F33"/>
    <w:rsid w:val="007F2C6D"/>
    <w:rsid w:val="00801C1F"/>
    <w:rsid w:val="00826114"/>
    <w:rsid w:val="00831F47"/>
    <w:rsid w:val="00832197"/>
    <w:rsid w:val="00836E7A"/>
    <w:rsid w:val="00846583"/>
    <w:rsid w:val="008574D9"/>
    <w:rsid w:val="00867E0F"/>
    <w:rsid w:val="00874F21"/>
    <w:rsid w:val="0087539F"/>
    <w:rsid w:val="00882311"/>
    <w:rsid w:val="00887236"/>
    <w:rsid w:val="00893D84"/>
    <w:rsid w:val="00895C4C"/>
    <w:rsid w:val="008A1894"/>
    <w:rsid w:val="008A6022"/>
    <w:rsid w:val="008A6317"/>
    <w:rsid w:val="008A6A32"/>
    <w:rsid w:val="008B166E"/>
    <w:rsid w:val="008B2B4D"/>
    <w:rsid w:val="008B48CC"/>
    <w:rsid w:val="008E0EF0"/>
    <w:rsid w:val="008E1712"/>
    <w:rsid w:val="008E418D"/>
    <w:rsid w:val="008E425D"/>
    <w:rsid w:val="008F56B4"/>
    <w:rsid w:val="008F6206"/>
    <w:rsid w:val="0091118F"/>
    <w:rsid w:val="009147C6"/>
    <w:rsid w:val="009156EA"/>
    <w:rsid w:val="00916BAF"/>
    <w:rsid w:val="00922722"/>
    <w:rsid w:val="00924117"/>
    <w:rsid w:val="00924959"/>
    <w:rsid w:val="009308EA"/>
    <w:rsid w:val="00933C2D"/>
    <w:rsid w:val="00940057"/>
    <w:rsid w:val="009577B6"/>
    <w:rsid w:val="0095793C"/>
    <w:rsid w:val="00962018"/>
    <w:rsid w:val="00970218"/>
    <w:rsid w:val="00972E1F"/>
    <w:rsid w:val="009A1DEE"/>
    <w:rsid w:val="009A77E4"/>
    <w:rsid w:val="009B1743"/>
    <w:rsid w:val="009C5B34"/>
    <w:rsid w:val="009C6354"/>
    <w:rsid w:val="009D11F9"/>
    <w:rsid w:val="009E4B4F"/>
    <w:rsid w:val="009F02C8"/>
    <w:rsid w:val="009F757F"/>
    <w:rsid w:val="00A01AC7"/>
    <w:rsid w:val="00A05BC0"/>
    <w:rsid w:val="00A06E33"/>
    <w:rsid w:val="00A075F2"/>
    <w:rsid w:val="00A07EDC"/>
    <w:rsid w:val="00A10F3C"/>
    <w:rsid w:val="00A124BF"/>
    <w:rsid w:val="00A153CC"/>
    <w:rsid w:val="00A31535"/>
    <w:rsid w:val="00A31B4A"/>
    <w:rsid w:val="00A460A7"/>
    <w:rsid w:val="00A6631F"/>
    <w:rsid w:val="00A67261"/>
    <w:rsid w:val="00A7061E"/>
    <w:rsid w:val="00A8545F"/>
    <w:rsid w:val="00A919B9"/>
    <w:rsid w:val="00A92CC2"/>
    <w:rsid w:val="00A93468"/>
    <w:rsid w:val="00AB560A"/>
    <w:rsid w:val="00AB7E6E"/>
    <w:rsid w:val="00AC087E"/>
    <w:rsid w:val="00AC6A18"/>
    <w:rsid w:val="00AD57F4"/>
    <w:rsid w:val="00AE1654"/>
    <w:rsid w:val="00AE214E"/>
    <w:rsid w:val="00AE36B0"/>
    <w:rsid w:val="00AF33D7"/>
    <w:rsid w:val="00AF4B9F"/>
    <w:rsid w:val="00AF4EAE"/>
    <w:rsid w:val="00AF5348"/>
    <w:rsid w:val="00B02019"/>
    <w:rsid w:val="00B0421C"/>
    <w:rsid w:val="00B0603B"/>
    <w:rsid w:val="00B258AD"/>
    <w:rsid w:val="00B26756"/>
    <w:rsid w:val="00B32588"/>
    <w:rsid w:val="00B33635"/>
    <w:rsid w:val="00B34EC8"/>
    <w:rsid w:val="00B430C6"/>
    <w:rsid w:val="00B54425"/>
    <w:rsid w:val="00B641B7"/>
    <w:rsid w:val="00B7601B"/>
    <w:rsid w:val="00B97427"/>
    <w:rsid w:val="00BA01C7"/>
    <w:rsid w:val="00BA3FFE"/>
    <w:rsid w:val="00BB19FD"/>
    <w:rsid w:val="00BB424F"/>
    <w:rsid w:val="00BB5B8D"/>
    <w:rsid w:val="00BB618E"/>
    <w:rsid w:val="00BC6BCB"/>
    <w:rsid w:val="00BD0BE8"/>
    <w:rsid w:val="00BE381E"/>
    <w:rsid w:val="00C03D4C"/>
    <w:rsid w:val="00C061A8"/>
    <w:rsid w:val="00C125B5"/>
    <w:rsid w:val="00C1644B"/>
    <w:rsid w:val="00C22C99"/>
    <w:rsid w:val="00C35D5C"/>
    <w:rsid w:val="00C43CF2"/>
    <w:rsid w:val="00C5184A"/>
    <w:rsid w:val="00C62FBF"/>
    <w:rsid w:val="00C6359C"/>
    <w:rsid w:val="00C71903"/>
    <w:rsid w:val="00C7705F"/>
    <w:rsid w:val="00C800B4"/>
    <w:rsid w:val="00C83BB3"/>
    <w:rsid w:val="00C91B3E"/>
    <w:rsid w:val="00C95847"/>
    <w:rsid w:val="00C96761"/>
    <w:rsid w:val="00CA042C"/>
    <w:rsid w:val="00CA13F8"/>
    <w:rsid w:val="00CA1F01"/>
    <w:rsid w:val="00CB0EB5"/>
    <w:rsid w:val="00CB0EC7"/>
    <w:rsid w:val="00CC5C47"/>
    <w:rsid w:val="00CD11D7"/>
    <w:rsid w:val="00CD4F4F"/>
    <w:rsid w:val="00CE00A2"/>
    <w:rsid w:val="00CE0585"/>
    <w:rsid w:val="00CF0AEA"/>
    <w:rsid w:val="00CF126F"/>
    <w:rsid w:val="00CF314F"/>
    <w:rsid w:val="00CF6DB1"/>
    <w:rsid w:val="00CF7091"/>
    <w:rsid w:val="00D01DB6"/>
    <w:rsid w:val="00D0393B"/>
    <w:rsid w:val="00D0548F"/>
    <w:rsid w:val="00D105EC"/>
    <w:rsid w:val="00D10D2E"/>
    <w:rsid w:val="00D12B20"/>
    <w:rsid w:val="00D16C9D"/>
    <w:rsid w:val="00D2179F"/>
    <w:rsid w:val="00D37149"/>
    <w:rsid w:val="00D40399"/>
    <w:rsid w:val="00D42180"/>
    <w:rsid w:val="00D44BBC"/>
    <w:rsid w:val="00D57A59"/>
    <w:rsid w:val="00D6474B"/>
    <w:rsid w:val="00D723FB"/>
    <w:rsid w:val="00D72AC4"/>
    <w:rsid w:val="00D751AB"/>
    <w:rsid w:val="00D8277F"/>
    <w:rsid w:val="00D87ABC"/>
    <w:rsid w:val="00D97A48"/>
    <w:rsid w:val="00DA5BB5"/>
    <w:rsid w:val="00DB0B99"/>
    <w:rsid w:val="00DE6AD9"/>
    <w:rsid w:val="00DE7900"/>
    <w:rsid w:val="00DF0762"/>
    <w:rsid w:val="00DF18BE"/>
    <w:rsid w:val="00DF602E"/>
    <w:rsid w:val="00E0426D"/>
    <w:rsid w:val="00E04E83"/>
    <w:rsid w:val="00E12696"/>
    <w:rsid w:val="00E1392A"/>
    <w:rsid w:val="00E157BB"/>
    <w:rsid w:val="00E23933"/>
    <w:rsid w:val="00E2662F"/>
    <w:rsid w:val="00E30091"/>
    <w:rsid w:val="00E33682"/>
    <w:rsid w:val="00E33D00"/>
    <w:rsid w:val="00E33FC1"/>
    <w:rsid w:val="00E375CE"/>
    <w:rsid w:val="00E4018D"/>
    <w:rsid w:val="00E4317C"/>
    <w:rsid w:val="00E4479A"/>
    <w:rsid w:val="00E76BCF"/>
    <w:rsid w:val="00E87D98"/>
    <w:rsid w:val="00E96A86"/>
    <w:rsid w:val="00E97EA8"/>
    <w:rsid w:val="00EA6F23"/>
    <w:rsid w:val="00EA6F53"/>
    <w:rsid w:val="00EB16AE"/>
    <w:rsid w:val="00EB2EB5"/>
    <w:rsid w:val="00EB5202"/>
    <w:rsid w:val="00EC079B"/>
    <w:rsid w:val="00ED2146"/>
    <w:rsid w:val="00ED2EDE"/>
    <w:rsid w:val="00EE0FF2"/>
    <w:rsid w:val="00EF09C7"/>
    <w:rsid w:val="00EF73B3"/>
    <w:rsid w:val="00F00101"/>
    <w:rsid w:val="00F01182"/>
    <w:rsid w:val="00F0293B"/>
    <w:rsid w:val="00F24F88"/>
    <w:rsid w:val="00F27437"/>
    <w:rsid w:val="00F442A0"/>
    <w:rsid w:val="00F45E79"/>
    <w:rsid w:val="00F56DB7"/>
    <w:rsid w:val="00F644C3"/>
    <w:rsid w:val="00F658A5"/>
    <w:rsid w:val="00F65F08"/>
    <w:rsid w:val="00F75FC1"/>
    <w:rsid w:val="00F80971"/>
    <w:rsid w:val="00F8311B"/>
    <w:rsid w:val="00F872B8"/>
    <w:rsid w:val="00F87B79"/>
    <w:rsid w:val="00F91F10"/>
    <w:rsid w:val="00F948E4"/>
    <w:rsid w:val="00F9547E"/>
    <w:rsid w:val="00FB209C"/>
    <w:rsid w:val="00FB2158"/>
    <w:rsid w:val="00FB4E04"/>
    <w:rsid w:val="00FB60A4"/>
    <w:rsid w:val="00FB7E06"/>
    <w:rsid w:val="00FC3E55"/>
    <w:rsid w:val="00FE47D9"/>
    <w:rsid w:val="00FE59DE"/>
    <w:rsid w:val="00FE7414"/>
    <w:rsid w:val="00FF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0997"/>
    <w:pPr>
      <w:keepNext/>
      <w:outlineLvl w:val="0"/>
    </w:pPr>
    <w:rPr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0997"/>
    <w:pPr>
      <w:keepNext/>
      <w:spacing w:line="360" w:lineRule="auto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0997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0997"/>
    <w:pPr>
      <w:keepNext/>
      <w:ind w:left="4959"/>
      <w:jc w:val="center"/>
      <w:outlineLvl w:val="3"/>
    </w:pPr>
    <w:rPr>
      <w:bCs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21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421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4211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42118"/>
    <w:rPr>
      <w:rFonts w:ascii="Calibri" w:hAnsi="Calibri" w:cs="Times New Roman"/>
      <w:b/>
      <w:bCs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0B0997"/>
    <w:pPr>
      <w:jc w:val="center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42118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0B0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B0997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2118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0B0997"/>
    <w:pPr>
      <w:ind w:left="1938" w:right="1998"/>
      <w:jc w:val="both"/>
    </w:pPr>
    <w:rPr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801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2118"/>
    <w:rPr>
      <w:rFonts w:cs="Times New Roman"/>
      <w:sz w:val="2"/>
    </w:rPr>
  </w:style>
  <w:style w:type="paragraph" w:customStyle="1" w:styleId="ConsPlusNonformat">
    <w:name w:val="ConsPlusNonformat"/>
    <w:uiPriority w:val="99"/>
    <w:rsid w:val="0005485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346A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125A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266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42118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466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211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B715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2118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B7157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2118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5B715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7157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42118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140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6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357</Words>
  <Characters>2041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Наташа</dc:creator>
  <cp:keywords/>
  <dc:description/>
  <cp:lastModifiedBy>WinXPProSP3</cp:lastModifiedBy>
  <cp:revision>7</cp:revision>
  <cp:lastPrinted>2018-08-02T14:36:00Z</cp:lastPrinted>
  <dcterms:created xsi:type="dcterms:W3CDTF">2018-08-02T15:15:00Z</dcterms:created>
  <dcterms:modified xsi:type="dcterms:W3CDTF">2018-08-04T08:12:00Z</dcterms:modified>
</cp:coreProperties>
</file>