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F5" w:rsidRPr="008A6A71" w:rsidRDefault="006019F5" w:rsidP="008A6A71">
      <w:pPr>
        <w:spacing w:after="120" w:line="240" w:lineRule="auto"/>
        <w:ind w:left="510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A6A71">
        <w:rPr>
          <w:rFonts w:ascii="Times New Roman" w:hAnsi="Times New Roman"/>
          <w:sz w:val="24"/>
          <w:szCs w:val="24"/>
          <w:lang w:eastAsia="ru-RU"/>
        </w:rPr>
        <w:t>Форма №</w:t>
      </w:r>
      <w:r>
        <w:rPr>
          <w:rFonts w:ascii="Times New Roman" w:hAnsi="Times New Roman"/>
          <w:sz w:val="24"/>
          <w:szCs w:val="24"/>
          <w:lang w:eastAsia="ru-RU"/>
        </w:rPr>
        <w:t xml:space="preserve"> 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6019F5" w:rsidRPr="008A6A71" w:rsidTr="00F03D07">
        <w:trPr>
          <w:jc w:val="center"/>
        </w:trPr>
        <w:tc>
          <w:tcPr>
            <w:tcW w:w="4520" w:type="dxa"/>
          </w:tcPr>
          <w:p w:rsidR="006019F5" w:rsidRPr="0033759A" w:rsidRDefault="006019F5" w:rsidP="008A6A71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kern w:val="28"/>
                <w:szCs w:val="20"/>
                <w:lang w:eastAsia="ru-RU"/>
              </w:rPr>
            </w:pPr>
            <w:r w:rsidRPr="0033759A">
              <w:rPr>
                <w:rFonts w:ascii="Times New Roman" w:hAnsi="Times New Roman"/>
                <w:b/>
                <w:iCs/>
                <w:kern w:val="28"/>
                <w:szCs w:val="20"/>
                <w:lang w:eastAsia="ru-RU"/>
              </w:rPr>
              <w:t>Итоговый</w:t>
            </w:r>
          </w:p>
        </w:tc>
        <w:tc>
          <w:tcPr>
            <w:tcW w:w="3950" w:type="dxa"/>
            <w:vAlign w:val="bottom"/>
          </w:tcPr>
          <w:p w:rsidR="006019F5" w:rsidRPr="00CD30E0" w:rsidRDefault="006019F5" w:rsidP="008A6A71">
            <w:pPr>
              <w:keepNext/>
              <w:spacing w:after="0" w:line="240" w:lineRule="auto"/>
              <w:ind w:left="73"/>
              <w:outlineLvl w:val="2"/>
              <w:rPr>
                <w:rFonts w:ascii="Times New Roman" w:hAnsi="Times New Roman"/>
                <w:szCs w:val="20"/>
                <w:lang w:eastAsia="ru-RU"/>
              </w:rPr>
            </w:pPr>
            <w:r w:rsidRPr="00CD30E0">
              <w:rPr>
                <w:rFonts w:ascii="Times New Roman" w:hAnsi="Times New Roman"/>
                <w:szCs w:val="20"/>
                <w:lang w:eastAsia="ru-RU"/>
              </w:rPr>
              <w:t>ФИНАНСОВЫЙ ОТЧЕТ</w:t>
            </w:r>
          </w:p>
        </w:tc>
      </w:tr>
      <w:tr w:rsidR="006019F5" w:rsidRPr="008A6A71" w:rsidTr="00F03D07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6019F5" w:rsidRPr="008A6A71" w:rsidRDefault="006019F5" w:rsidP="00F75C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75C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(первый/</w:t>
            </w:r>
            <w:r w:rsidRPr="008A6A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итоговый)</w:t>
            </w:r>
          </w:p>
        </w:tc>
        <w:tc>
          <w:tcPr>
            <w:tcW w:w="3950" w:type="dxa"/>
          </w:tcPr>
          <w:p w:rsidR="006019F5" w:rsidRPr="008A6A71" w:rsidRDefault="006019F5" w:rsidP="008A6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</w:tr>
    </w:tbl>
    <w:p w:rsidR="006019F5" w:rsidRDefault="006019F5" w:rsidP="001D07B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D30E0">
        <w:rPr>
          <w:rFonts w:ascii="Times New Roman" w:hAnsi="Times New Roman"/>
          <w:bCs/>
          <w:sz w:val="24"/>
          <w:szCs w:val="24"/>
          <w:lang w:eastAsia="ru-RU"/>
        </w:rPr>
        <w:t xml:space="preserve">о поступлении и расходовании средств избирательного фонда </w:t>
      </w:r>
      <w:r>
        <w:rPr>
          <w:rFonts w:ascii="Times New Roman" w:hAnsi="Times New Roman"/>
          <w:bCs/>
          <w:sz w:val="24"/>
          <w:szCs w:val="24"/>
          <w:lang w:eastAsia="ru-RU"/>
        </w:rPr>
        <w:t>кандидата,</w:t>
      </w:r>
    </w:p>
    <w:p w:rsidR="006019F5" w:rsidRPr="00CD30E0" w:rsidRDefault="006019F5" w:rsidP="001D07B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D30E0">
        <w:rPr>
          <w:rFonts w:ascii="Times New Roman" w:hAnsi="Times New Roman"/>
          <w:bCs/>
          <w:sz w:val="24"/>
          <w:szCs w:val="24"/>
          <w:lang w:eastAsia="ru-RU"/>
        </w:rPr>
        <w:t>избирательного объединения</w:t>
      </w:r>
    </w:p>
    <w:tbl>
      <w:tblPr>
        <w:tblW w:w="10473" w:type="dxa"/>
        <w:tblInd w:w="-888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210"/>
        <w:gridCol w:w="387"/>
        <w:gridCol w:w="6663"/>
        <w:gridCol w:w="709"/>
        <w:gridCol w:w="1417"/>
        <w:gridCol w:w="870"/>
        <w:gridCol w:w="217"/>
      </w:tblGrid>
      <w:tr w:rsidR="006019F5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019F5" w:rsidRPr="007A3DA6" w:rsidRDefault="006019F5" w:rsidP="008A6A71">
            <w:pPr>
              <w:spacing w:after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3DA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Выборы депутатов Собрания депутатов Красносулинского городского поселения</w:t>
            </w:r>
          </w:p>
        </w:tc>
      </w:tr>
      <w:tr w:rsidR="006019F5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6019F5" w:rsidRPr="008A6A71" w:rsidRDefault="006019F5" w:rsidP="00F75C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8A6A7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выборов</w:t>
            </w:r>
            <w:r w:rsidRPr="008A6A7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</w:tr>
      <w:tr w:rsidR="006019F5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019F5" w:rsidRPr="008A6A71" w:rsidRDefault="006019F5" w:rsidP="008A6A71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Саламахина Анна Петровна</w:t>
            </w:r>
          </w:p>
        </w:tc>
      </w:tr>
      <w:tr w:rsidR="006019F5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19F5" w:rsidRPr="008A6A71" w:rsidRDefault="006019F5" w:rsidP="008A6A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(фамилия, имя, отчество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6A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кандидата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 w:rsidRPr="008A6A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избирательного объединения)</w:t>
            </w:r>
          </w:p>
          <w:p w:rsidR="006019F5" w:rsidRPr="008A6A71" w:rsidRDefault="006019F5" w:rsidP="008A6A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19F5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9F5" w:rsidRPr="00B678C1" w:rsidRDefault="006019F5" w:rsidP="008A6A7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Четырехмандатный избирательный округ 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019F5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nil"/>
              <w:left w:val="nil"/>
              <w:right w:val="nil"/>
            </w:tcBorders>
          </w:tcPr>
          <w:p w:rsidR="006019F5" w:rsidRPr="008A6A71" w:rsidRDefault="006019F5" w:rsidP="00283B7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(наименование и номер одномандатного (многомандатного)</w:t>
            </w:r>
            <w:r w:rsidRPr="008A6A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избирательного округа)</w:t>
            </w:r>
            <w:r>
              <w:rPr>
                <w:rStyle w:val="FootnoteReference"/>
                <w:rFonts w:ascii="Times New Roman" w:hAnsi="Times New Roman"/>
                <w:color w:val="000000"/>
                <w:szCs w:val="20"/>
                <w:lang w:eastAsia="ru-RU"/>
              </w:rPr>
              <w:t xml:space="preserve"> </w:t>
            </w:r>
          </w:p>
        </w:tc>
      </w:tr>
      <w:tr w:rsidR="006019F5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nil"/>
              <w:left w:val="nil"/>
              <w:right w:val="nil"/>
            </w:tcBorders>
          </w:tcPr>
          <w:p w:rsidR="006019F5" w:rsidRDefault="006019F5" w:rsidP="002243B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A3D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_408108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10352099408499</w:t>
            </w:r>
            <w:r w:rsidRPr="007A3D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дополнительный офис №5221/0799 ПАО Сбербанк,</w:t>
            </w:r>
          </w:p>
          <w:p w:rsidR="006019F5" w:rsidRPr="007A3DA6" w:rsidRDefault="006019F5" w:rsidP="002243B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A3D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346350,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Ростовская область, </w:t>
            </w:r>
            <w:r w:rsidRPr="007A3D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.Красный Сулин,</w:t>
            </w:r>
            <w:r w:rsidRPr="007A3D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ул.Металлургов,25_</w:t>
            </w:r>
          </w:p>
        </w:tc>
      </w:tr>
      <w:tr w:rsidR="006019F5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</w:tcPr>
          <w:p w:rsidR="006019F5" w:rsidRPr="008A6A71" w:rsidRDefault="006019F5" w:rsidP="008A6A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(номер специального избирательного счета, наименование и адрес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подразделения ПАО Сбербанк (иной кредитной организации</w:t>
            </w:r>
            <w:r w:rsidRPr="008A6A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019F5" w:rsidRPr="008A6A71" w:rsidRDefault="006019F5" w:rsidP="008A6A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019F5" w:rsidRPr="008A6A71" w:rsidRDefault="006019F5" w:rsidP="008A6A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19F5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  <w:tblHeader/>
        </w:trPr>
        <w:tc>
          <w:tcPr>
            <w:tcW w:w="7260" w:type="dxa"/>
            <w:gridSpan w:val="3"/>
          </w:tcPr>
          <w:p w:rsidR="006019F5" w:rsidRPr="008A6A71" w:rsidRDefault="006019F5" w:rsidP="008A6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</w:tcPr>
          <w:p w:rsidR="006019F5" w:rsidRPr="008A6A71" w:rsidRDefault="006019F5" w:rsidP="008A6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417" w:type="dxa"/>
          </w:tcPr>
          <w:p w:rsidR="006019F5" w:rsidRPr="008A6A71" w:rsidRDefault="006019F5" w:rsidP="008A6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Сумма,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70" w:type="dxa"/>
          </w:tcPr>
          <w:p w:rsidR="006019F5" w:rsidRPr="008A6A71" w:rsidRDefault="006019F5" w:rsidP="008A6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Приме</w:t>
            </w: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чание</w:t>
            </w:r>
          </w:p>
        </w:tc>
      </w:tr>
      <w:tr w:rsidR="006019F5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  <w:tblHeader/>
        </w:trPr>
        <w:tc>
          <w:tcPr>
            <w:tcW w:w="7260" w:type="dxa"/>
            <w:gridSpan w:val="3"/>
          </w:tcPr>
          <w:p w:rsidR="006019F5" w:rsidRPr="008A6A71" w:rsidRDefault="006019F5" w:rsidP="008A6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6019F5" w:rsidRPr="008A6A71" w:rsidRDefault="006019F5" w:rsidP="008A6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6019F5" w:rsidRPr="008A6A71" w:rsidRDefault="006019F5" w:rsidP="008A6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dxa"/>
          </w:tcPr>
          <w:p w:rsidR="006019F5" w:rsidRPr="008A6A71" w:rsidRDefault="006019F5" w:rsidP="008A6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6019F5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6019F5" w:rsidRPr="001D07BB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3" w:type="dxa"/>
          </w:tcPr>
          <w:p w:rsidR="006019F5" w:rsidRPr="001D07BB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hAnsi="Times New Roman"/>
                <w:sz w:val="20"/>
                <w:szCs w:val="2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6019F5" w:rsidRPr="001D07BB" w:rsidRDefault="006019F5" w:rsidP="008A6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6019F5" w:rsidRPr="007A3DA6" w:rsidRDefault="006019F5" w:rsidP="008A6A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11 730</w:t>
            </w:r>
            <w:r w:rsidRPr="007A3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70" w:type="dxa"/>
          </w:tcPr>
          <w:p w:rsidR="006019F5" w:rsidRPr="007A3DA6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019F5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10256" w:type="dxa"/>
            <w:gridSpan w:val="6"/>
          </w:tcPr>
          <w:p w:rsidR="006019F5" w:rsidRPr="008A6A71" w:rsidRDefault="006019F5" w:rsidP="008A6A71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6019F5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663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6019F5" w:rsidRPr="008A6A71" w:rsidRDefault="006019F5" w:rsidP="008A6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6019F5" w:rsidRPr="008A6A71" w:rsidRDefault="006019F5" w:rsidP="008A6A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11 730,00</w:t>
            </w:r>
          </w:p>
        </w:tc>
        <w:tc>
          <w:tcPr>
            <w:tcW w:w="870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19F5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10256" w:type="dxa"/>
            <w:gridSpan w:val="6"/>
          </w:tcPr>
          <w:p w:rsidR="006019F5" w:rsidRPr="008A6A71" w:rsidRDefault="006019F5" w:rsidP="008A6A71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6019F5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663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Собственные средства избирательного объединения/кандидата</w:t>
            </w:r>
          </w:p>
        </w:tc>
        <w:tc>
          <w:tcPr>
            <w:tcW w:w="709" w:type="dxa"/>
          </w:tcPr>
          <w:p w:rsidR="006019F5" w:rsidRPr="008A6A71" w:rsidRDefault="006019F5" w:rsidP="008A6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</w:tcPr>
          <w:p w:rsidR="006019F5" w:rsidRPr="008A6A71" w:rsidRDefault="006019F5" w:rsidP="008A6A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11 730,00</w:t>
            </w:r>
          </w:p>
        </w:tc>
        <w:tc>
          <w:tcPr>
            <w:tcW w:w="870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19F5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6663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6019F5" w:rsidRPr="008A6A71" w:rsidRDefault="006019F5" w:rsidP="008A6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</w:tcPr>
          <w:p w:rsidR="006019F5" w:rsidRPr="008A6A71" w:rsidRDefault="006019F5" w:rsidP="008A6A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19F5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663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6019F5" w:rsidRPr="008A6A71" w:rsidRDefault="006019F5" w:rsidP="008A6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</w:tcPr>
          <w:p w:rsidR="006019F5" w:rsidRPr="008A6A71" w:rsidRDefault="006019F5" w:rsidP="008A6A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19F5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6663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6019F5" w:rsidRPr="008A6A71" w:rsidRDefault="006019F5" w:rsidP="008A6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</w:tcPr>
          <w:p w:rsidR="006019F5" w:rsidRPr="008A6A71" w:rsidRDefault="006019F5" w:rsidP="008A6A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19F5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663" w:type="dxa"/>
          </w:tcPr>
          <w:p w:rsidR="006019F5" w:rsidRPr="008A6A71" w:rsidRDefault="006019F5" w:rsidP="00283B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Поступило в избирательный фонд денежных средств, подпадающих под действие пункта 6 статьи 58 Федерального закона от 12.06.2002 № 67-ФЗ</w:t>
            </w:r>
          </w:p>
        </w:tc>
        <w:tc>
          <w:tcPr>
            <w:tcW w:w="709" w:type="dxa"/>
          </w:tcPr>
          <w:p w:rsidR="006019F5" w:rsidRPr="008A6A71" w:rsidRDefault="006019F5" w:rsidP="008A6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</w:tcPr>
          <w:p w:rsidR="006019F5" w:rsidRPr="008A6A71" w:rsidRDefault="006019F5" w:rsidP="008A6A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19F5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10256" w:type="dxa"/>
            <w:gridSpan w:val="6"/>
          </w:tcPr>
          <w:p w:rsidR="006019F5" w:rsidRPr="008A6A71" w:rsidRDefault="006019F5" w:rsidP="008A6A71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6019F5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663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Собственные средства избирательного объединения / кандидата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6019F5" w:rsidRPr="008A6A71" w:rsidRDefault="006019F5" w:rsidP="008A6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</w:tcPr>
          <w:p w:rsidR="006019F5" w:rsidRPr="008A6A71" w:rsidRDefault="006019F5" w:rsidP="008A6A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19F5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663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709" w:type="dxa"/>
          </w:tcPr>
          <w:p w:rsidR="006019F5" w:rsidRPr="008A6A71" w:rsidRDefault="006019F5" w:rsidP="008A6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</w:tcPr>
          <w:p w:rsidR="006019F5" w:rsidRPr="008A6A71" w:rsidRDefault="006019F5" w:rsidP="008A6A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19F5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6663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</w:tcPr>
          <w:p w:rsidR="006019F5" w:rsidRPr="008A6A71" w:rsidRDefault="006019F5" w:rsidP="008A6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6019F5" w:rsidRPr="008A6A71" w:rsidRDefault="006019F5" w:rsidP="008A6A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19F5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6019F5" w:rsidRPr="001D07BB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D07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3" w:type="dxa"/>
          </w:tcPr>
          <w:p w:rsidR="006019F5" w:rsidRPr="001D07BB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D07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6019F5" w:rsidRPr="001D07BB" w:rsidRDefault="006019F5" w:rsidP="008A6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D07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</w:tcPr>
          <w:p w:rsidR="006019F5" w:rsidRPr="001D07BB" w:rsidRDefault="006019F5" w:rsidP="008A6A7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19F5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10256" w:type="dxa"/>
            <w:gridSpan w:val="6"/>
          </w:tcPr>
          <w:p w:rsidR="006019F5" w:rsidRPr="008A6A71" w:rsidRDefault="006019F5" w:rsidP="008A6A71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6019F5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663" w:type="dxa"/>
          </w:tcPr>
          <w:p w:rsidR="006019F5" w:rsidRPr="008A6A71" w:rsidRDefault="006019F5" w:rsidP="005B16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Перечислено в доход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местного</w:t>
            </w: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709" w:type="dxa"/>
          </w:tcPr>
          <w:p w:rsidR="006019F5" w:rsidRPr="008A6A71" w:rsidRDefault="006019F5" w:rsidP="008A6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</w:tcPr>
          <w:p w:rsidR="006019F5" w:rsidRPr="008A6A71" w:rsidRDefault="006019F5" w:rsidP="008A6A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19F5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663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6019F5" w:rsidRPr="008A6A71" w:rsidRDefault="006019F5" w:rsidP="008A6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</w:tcPr>
          <w:p w:rsidR="006019F5" w:rsidRPr="008A6A71" w:rsidRDefault="006019F5" w:rsidP="008A6A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19F5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709" w:type="dxa"/>
          </w:tcPr>
          <w:p w:rsidR="006019F5" w:rsidRPr="008A6A71" w:rsidRDefault="006019F5" w:rsidP="008A6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019F5" w:rsidRPr="008A6A71" w:rsidRDefault="006019F5" w:rsidP="008A6A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19F5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6663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расчетном документе</w:t>
            </w:r>
          </w:p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019F5" w:rsidRPr="008A6A71" w:rsidRDefault="006019F5" w:rsidP="008A6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</w:tcPr>
          <w:p w:rsidR="006019F5" w:rsidRPr="008A6A71" w:rsidRDefault="006019F5" w:rsidP="008A6A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19F5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6663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6019F5" w:rsidRPr="008A6A71" w:rsidRDefault="006019F5" w:rsidP="008A6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</w:tcPr>
          <w:p w:rsidR="006019F5" w:rsidRPr="008A6A71" w:rsidRDefault="006019F5" w:rsidP="008A6A7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019F5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  <w:trHeight w:val="281"/>
        </w:trPr>
        <w:tc>
          <w:tcPr>
            <w:tcW w:w="597" w:type="dxa"/>
            <w:gridSpan w:val="2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6663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</w:tcPr>
          <w:p w:rsidR="006019F5" w:rsidRPr="008A6A71" w:rsidRDefault="006019F5" w:rsidP="008A6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</w:tcPr>
          <w:p w:rsidR="006019F5" w:rsidRPr="008A6A71" w:rsidRDefault="006019F5" w:rsidP="008A6A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19F5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663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6019F5" w:rsidRPr="008A6A71" w:rsidRDefault="006019F5" w:rsidP="008A6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7" w:type="dxa"/>
          </w:tcPr>
          <w:p w:rsidR="006019F5" w:rsidRPr="008A6A71" w:rsidRDefault="006019F5" w:rsidP="008A6A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019F5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6019F5" w:rsidRPr="00675A60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5A6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3" w:type="dxa"/>
          </w:tcPr>
          <w:p w:rsidR="006019F5" w:rsidRPr="00675A60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5A60">
              <w:rPr>
                <w:rFonts w:ascii="Times New Roman" w:hAnsi="Times New Roman"/>
                <w:sz w:val="20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6019F5" w:rsidRPr="00675A60" w:rsidRDefault="006019F5" w:rsidP="008A6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5A60"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</w:tcPr>
          <w:p w:rsidR="006019F5" w:rsidRPr="008A6A71" w:rsidRDefault="006019F5" w:rsidP="008A6A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11 7300,00</w:t>
            </w:r>
          </w:p>
        </w:tc>
        <w:tc>
          <w:tcPr>
            <w:tcW w:w="870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019F5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10256" w:type="dxa"/>
            <w:gridSpan w:val="6"/>
          </w:tcPr>
          <w:p w:rsidR="006019F5" w:rsidRPr="008A6A71" w:rsidRDefault="006019F5" w:rsidP="008A6A71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6019F5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63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6019F5" w:rsidRPr="008A6A71" w:rsidRDefault="006019F5" w:rsidP="008A6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7" w:type="dxa"/>
          </w:tcPr>
          <w:p w:rsidR="006019F5" w:rsidRPr="008A6A71" w:rsidRDefault="006019F5" w:rsidP="008A6A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19F5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6663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6019F5" w:rsidRPr="008A6A71" w:rsidRDefault="006019F5" w:rsidP="008A6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6019F5" w:rsidRPr="008A6A71" w:rsidRDefault="006019F5" w:rsidP="008A6A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19F5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3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6019F5" w:rsidRPr="008A6A71" w:rsidRDefault="006019F5" w:rsidP="008A6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</w:tcPr>
          <w:p w:rsidR="006019F5" w:rsidRPr="008A6A71" w:rsidRDefault="006019F5" w:rsidP="008A6A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19F5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663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6019F5" w:rsidRPr="008A6A71" w:rsidRDefault="006019F5" w:rsidP="008A6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</w:tcPr>
          <w:p w:rsidR="006019F5" w:rsidRPr="008A6A71" w:rsidRDefault="006019F5" w:rsidP="008A6A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19F5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6019F5" w:rsidRPr="008A6A71" w:rsidRDefault="006019F5" w:rsidP="008A7B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663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042D">
              <w:rPr>
                <w:rFonts w:ascii="Times New Roman" w:hAnsi="Times New Roman"/>
                <w:sz w:val="20"/>
                <w:szCs w:val="20"/>
                <w:lang w:eastAsia="ru-RU"/>
              </w:rP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6019F5" w:rsidRPr="008A6A71" w:rsidRDefault="006019F5" w:rsidP="00205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7" w:type="dxa"/>
          </w:tcPr>
          <w:p w:rsidR="006019F5" w:rsidRPr="008A6A71" w:rsidRDefault="006019F5" w:rsidP="008A6A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19F5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6019F5" w:rsidRPr="008A6A71" w:rsidRDefault="006019F5" w:rsidP="008A7B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663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6019F5" w:rsidRPr="008A6A71" w:rsidRDefault="006019F5" w:rsidP="00205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</w:tcPr>
          <w:p w:rsidR="006019F5" w:rsidRPr="008A6A71" w:rsidRDefault="006019F5" w:rsidP="008A6A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11 730,00</w:t>
            </w:r>
          </w:p>
        </w:tc>
        <w:tc>
          <w:tcPr>
            <w:tcW w:w="870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19F5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6019F5" w:rsidRPr="008A6A71" w:rsidRDefault="006019F5" w:rsidP="008A7B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663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6019F5" w:rsidRPr="008A6A71" w:rsidRDefault="006019F5" w:rsidP="00205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</w:tcPr>
          <w:p w:rsidR="006019F5" w:rsidRPr="008A6A71" w:rsidRDefault="006019F5" w:rsidP="008A6A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19F5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6019F5" w:rsidRPr="008A6A71" w:rsidRDefault="006019F5" w:rsidP="008A7B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663" w:type="dxa"/>
          </w:tcPr>
          <w:p w:rsidR="006019F5" w:rsidRPr="008A6A71" w:rsidRDefault="006019F5" w:rsidP="00283B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6019F5" w:rsidRPr="008A6A71" w:rsidRDefault="006019F5" w:rsidP="00205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</w:tcPr>
          <w:p w:rsidR="006019F5" w:rsidRPr="008A6A71" w:rsidRDefault="006019F5" w:rsidP="008A6A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19F5" w:rsidRPr="008A6A71" w:rsidTr="00190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  <w:trHeight w:val="71"/>
        </w:trPr>
        <w:tc>
          <w:tcPr>
            <w:tcW w:w="597" w:type="dxa"/>
            <w:gridSpan w:val="2"/>
          </w:tcPr>
          <w:p w:rsidR="006019F5" w:rsidRPr="008A6A71" w:rsidRDefault="006019F5" w:rsidP="008A7B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663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6019F5" w:rsidRPr="008A6A71" w:rsidRDefault="006019F5" w:rsidP="00205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7" w:type="dxa"/>
          </w:tcPr>
          <w:p w:rsidR="006019F5" w:rsidRPr="008A6A71" w:rsidRDefault="006019F5" w:rsidP="008A6A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19F5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6663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hAnsi="Times New Roman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6019F5" w:rsidRPr="008A6A71" w:rsidRDefault="006019F5" w:rsidP="008A6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7" w:type="dxa"/>
          </w:tcPr>
          <w:p w:rsidR="006019F5" w:rsidRPr="008A6A71" w:rsidRDefault="006019F5" w:rsidP="008A6A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19F5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6019F5" w:rsidRPr="001D07BB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3" w:type="dxa"/>
          </w:tcPr>
          <w:p w:rsidR="006019F5" w:rsidRPr="001D07BB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Распределено неизрасходованного остатка средств фонда </w:t>
            </w:r>
            <w:r w:rsidRPr="001D07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6019F5" w:rsidRPr="001D07BB" w:rsidRDefault="006019F5" w:rsidP="008A6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hAnsi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7" w:type="dxa"/>
          </w:tcPr>
          <w:p w:rsidR="006019F5" w:rsidRPr="001D07BB" w:rsidRDefault="006019F5" w:rsidP="008A6A7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019F5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6019F5" w:rsidRPr="001D07BB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3" w:type="dxa"/>
          </w:tcPr>
          <w:p w:rsidR="006019F5" w:rsidRPr="001D07BB" w:rsidRDefault="006019F5" w:rsidP="00B15196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hAnsi="Times New Roman"/>
                <w:sz w:val="20"/>
                <w:szCs w:val="20"/>
                <w:lang w:eastAsia="ru-RU"/>
              </w:rPr>
              <w:t>Остаток средств фонда на дату сдачи отчета (заверяется справкой)</w:t>
            </w:r>
          </w:p>
          <w:p w:rsidR="006019F5" w:rsidRPr="001D07BB" w:rsidRDefault="006019F5" w:rsidP="00B15196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hAnsi="Times New Roman"/>
                <w:smallCaps/>
                <w:sz w:val="20"/>
                <w:szCs w:val="20"/>
                <w:vertAlign w:val="subscript"/>
                <w:lang w:eastAsia="ru-RU"/>
              </w:rPr>
              <w:t>(стр.300=стр.10-стр.110-стр.180-стр.290)</w:t>
            </w:r>
          </w:p>
        </w:tc>
        <w:tc>
          <w:tcPr>
            <w:tcW w:w="709" w:type="dxa"/>
          </w:tcPr>
          <w:p w:rsidR="006019F5" w:rsidRPr="001D07BB" w:rsidRDefault="006019F5" w:rsidP="008A6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</w:tcPr>
          <w:p w:rsidR="006019F5" w:rsidRPr="001D3DBD" w:rsidRDefault="006019F5" w:rsidP="008A6A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D3D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6019F5" w:rsidRPr="008A6A71" w:rsidRDefault="006019F5" w:rsidP="008A6A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019F5" w:rsidRPr="008A6A71" w:rsidRDefault="006019F5" w:rsidP="008A6A71">
      <w:pPr>
        <w:spacing w:after="0" w:line="216" w:lineRule="auto"/>
        <w:ind w:firstLine="720"/>
        <w:jc w:val="both"/>
        <w:rPr>
          <w:rFonts w:ascii="Times New Roman CYR" w:hAnsi="Times New Roman CYR"/>
          <w:b/>
          <w:sz w:val="20"/>
          <w:szCs w:val="24"/>
          <w:lang w:eastAsia="ru-RU"/>
        </w:rPr>
      </w:pPr>
    </w:p>
    <w:p w:rsidR="006019F5" w:rsidRPr="001D07BB" w:rsidRDefault="006019F5" w:rsidP="008A6A71">
      <w:pPr>
        <w:spacing w:after="0" w:line="216" w:lineRule="auto"/>
        <w:ind w:left="-426" w:firstLine="720"/>
        <w:jc w:val="both"/>
        <w:rPr>
          <w:rFonts w:ascii="Times New Roman CYR" w:hAnsi="Times New Roman CYR"/>
          <w:sz w:val="24"/>
          <w:szCs w:val="24"/>
          <w:lang w:eastAsia="ru-RU"/>
        </w:rPr>
      </w:pPr>
      <w:r w:rsidRPr="001D07BB">
        <w:rPr>
          <w:rFonts w:ascii="Times New Roman CYR" w:hAnsi="Times New Roman CYR"/>
          <w:sz w:val="24"/>
          <w:szCs w:val="24"/>
          <w:lang w:eastAsia="ru-RU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6019F5" w:rsidRPr="008A6A71" w:rsidRDefault="006019F5" w:rsidP="008A6A71">
      <w:pPr>
        <w:spacing w:after="0" w:line="216" w:lineRule="auto"/>
        <w:ind w:firstLine="720"/>
        <w:jc w:val="both"/>
        <w:rPr>
          <w:rFonts w:ascii="Times New Roman CYR" w:hAnsi="Times New Roman CYR"/>
          <w:b/>
          <w:sz w:val="20"/>
          <w:szCs w:val="24"/>
          <w:lang w:eastAsia="ru-RU"/>
        </w:rPr>
      </w:pPr>
    </w:p>
    <w:p w:rsidR="006019F5" w:rsidRPr="008A6A71" w:rsidRDefault="006019F5" w:rsidP="008A6A71">
      <w:pPr>
        <w:spacing w:after="0" w:line="216" w:lineRule="auto"/>
        <w:ind w:firstLine="720"/>
        <w:jc w:val="both"/>
        <w:rPr>
          <w:rFonts w:ascii="Times New Roman CYR" w:hAnsi="Times New Roman CYR"/>
          <w:b/>
          <w:sz w:val="20"/>
          <w:szCs w:val="24"/>
          <w:lang w:eastAsia="ru-RU"/>
        </w:rPr>
      </w:pPr>
    </w:p>
    <w:tbl>
      <w:tblPr>
        <w:tblW w:w="10419" w:type="dxa"/>
        <w:tblInd w:w="-540" w:type="dxa"/>
        <w:tblLayout w:type="fixed"/>
        <w:tblLook w:val="0000"/>
      </w:tblPr>
      <w:tblGrid>
        <w:gridCol w:w="3480"/>
        <w:gridCol w:w="548"/>
        <w:gridCol w:w="2940"/>
        <w:gridCol w:w="653"/>
        <w:gridCol w:w="2798"/>
      </w:tblGrid>
      <w:tr w:rsidR="006019F5" w:rsidRPr="00775172" w:rsidTr="00F03D07">
        <w:trPr>
          <w:cantSplit/>
          <w:trHeight w:val="318"/>
        </w:trPr>
        <w:tc>
          <w:tcPr>
            <w:tcW w:w="3480" w:type="dxa"/>
            <w:tcBorders>
              <w:bottom w:val="single" w:sz="4" w:space="0" w:color="auto"/>
            </w:tcBorders>
            <w:vAlign w:val="bottom"/>
          </w:tcPr>
          <w:p w:rsidR="006019F5" w:rsidRPr="00775172" w:rsidRDefault="006019F5" w:rsidP="00270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51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548" w:type="dxa"/>
            <w:tcBorders>
              <w:left w:val="nil"/>
            </w:tcBorders>
            <w:vAlign w:val="bottom"/>
          </w:tcPr>
          <w:p w:rsidR="006019F5" w:rsidRPr="00775172" w:rsidRDefault="006019F5" w:rsidP="008A6A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6019F5" w:rsidRPr="00775172" w:rsidRDefault="006019F5" w:rsidP="007A3DA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Подпись    03</w:t>
            </w:r>
            <w:r w:rsidRPr="007751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7751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.2018 г.</w:t>
            </w:r>
          </w:p>
        </w:tc>
        <w:tc>
          <w:tcPr>
            <w:tcW w:w="653" w:type="dxa"/>
            <w:vAlign w:val="bottom"/>
          </w:tcPr>
          <w:p w:rsidR="006019F5" w:rsidRPr="00775172" w:rsidRDefault="006019F5" w:rsidP="008A6A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6019F5" w:rsidRPr="00775172" w:rsidRDefault="006019F5" w:rsidP="00775172">
            <w:pPr>
              <w:keepNext/>
              <w:spacing w:after="0" w:line="240" w:lineRule="auto"/>
              <w:jc w:val="center"/>
              <w:outlineLvl w:val="4"/>
              <w:rPr>
                <w:rFonts w:ascii="Times New Roman CYR" w:hAnsi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eastAsia="ru-RU"/>
              </w:rPr>
              <w:t>А.П. Саламахина</w:t>
            </w:r>
          </w:p>
        </w:tc>
      </w:tr>
      <w:tr w:rsidR="006019F5" w:rsidRPr="008A6A71" w:rsidTr="00F75C73">
        <w:trPr>
          <w:cantSplit/>
          <w:trHeight w:val="1044"/>
        </w:trPr>
        <w:tc>
          <w:tcPr>
            <w:tcW w:w="3480" w:type="dxa"/>
            <w:tcBorders>
              <w:top w:val="single" w:sz="4" w:space="0" w:color="auto"/>
            </w:tcBorders>
          </w:tcPr>
          <w:p w:rsidR="006019F5" w:rsidRPr="008A6A71" w:rsidRDefault="006019F5" w:rsidP="00F75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left w:val="nil"/>
            </w:tcBorders>
          </w:tcPr>
          <w:p w:rsidR="006019F5" w:rsidRPr="008A6A71" w:rsidRDefault="006019F5" w:rsidP="008A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6019F5" w:rsidRPr="008A6A71" w:rsidRDefault="006019F5" w:rsidP="008A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A71">
              <w:rPr>
                <w:rFonts w:ascii="Times New Roman" w:hAnsi="Times New Roman"/>
                <w:sz w:val="16"/>
                <w:szCs w:val="24"/>
                <w:lang w:eastAsia="ru-RU"/>
              </w:rPr>
              <w:t>(подпись, дата)</w:t>
            </w:r>
          </w:p>
        </w:tc>
        <w:tc>
          <w:tcPr>
            <w:tcW w:w="653" w:type="dxa"/>
            <w:vAlign w:val="bottom"/>
          </w:tcPr>
          <w:p w:rsidR="006019F5" w:rsidRPr="008A6A71" w:rsidRDefault="006019F5" w:rsidP="008A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6019F5" w:rsidRPr="008A6A71" w:rsidRDefault="006019F5" w:rsidP="008A6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6A71">
              <w:rPr>
                <w:rFonts w:ascii="Times New Roman" w:hAnsi="Times New Roman"/>
                <w:sz w:val="16"/>
                <w:szCs w:val="24"/>
                <w:lang w:eastAsia="ru-RU"/>
              </w:rPr>
              <w:t xml:space="preserve"> (инициалы, фамилия)</w:t>
            </w:r>
          </w:p>
        </w:tc>
      </w:tr>
    </w:tbl>
    <w:p w:rsidR="006019F5" w:rsidRDefault="006019F5" w:rsidP="00F75C73">
      <w:pPr>
        <w:spacing w:after="0" w:line="240" w:lineRule="auto"/>
        <w:ind w:left="4536" w:hanging="1701"/>
      </w:pPr>
    </w:p>
    <w:sectPr w:rsidR="006019F5" w:rsidSect="008848F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9F5" w:rsidRDefault="006019F5" w:rsidP="008A6A71">
      <w:pPr>
        <w:spacing w:after="0" w:line="240" w:lineRule="auto"/>
      </w:pPr>
      <w:r>
        <w:separator/>
      </w:r>
    </w:p>
  </w:endnote>
  <w:endnote w:type="continuationSeparator" w:id="0">
    <w:p w:rsidR="006019F5" w:rsidRDefault="006019F5" w:rsidP="008A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9F5" w:rsidRDefault="006019F5" w:rsidP="008A6A71">
      <w:pPr>
        <w:spacing w:after="0" w:line="240" w:lineRule="auto"/>
      </w:pPr>
      <w:r>
        <w:separator/>
      </w:r>
    </w:p>
  </w:footnote>
  <w:footnote w:type="continuationSeparator" w:id="0">
    <w:p w:rsidR="006019F5" w:rsidRDefault="006019F5" w:rsidP="008A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F5" w:rsidRDefault="006019F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019F5" w:rsidRDefault="006019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A71"/>
    <w:rsid w:val="000152AB"/>
    <w:rsid w:val="00016FBB"/>
    <w:rsid w:val="00067412"/>
    <w:rsid w:val="00070CB6"/>
    <w:rsid w:val="000D6353"/>
    <w:rsid w:val="000F28B6"/>
    <w:rsid w:val="00142EEC"/>
    <w:rsid w:val="00175940"/>
    <w:rsid w:val="0019042D"/>
    <w:rsid w:val="00197EE1"/>
    <w:rsid w:val="001D07BB"/>
    <w:rsid w:val="001D3DBD"/>
    <w:rsid w:val="002054BD"/>
    <w:rsid w:val="002243BD"/>
    <w:rsid w:val="002556FA"/>
    <w:rsid w:val="00270329"/>
    <w:rsid w:val="00283B78"/>
    <w:rsid w:val="00292E4A"/>
    <w:rsid w:val="002C18E2"/>
    <w:rsid w:val="002F3514"/>
    <w:rsid w:val="00306A07"/>
    <w:rsid w:val="0033759A"/>
    <w:rsid w:val="00376113"/>
    <w:rsid w:val="00397591"/>
    <w:rsid w:val="00407CC9"/>
    <w:rsid w:val="004173F7"/>
    <w:rsid w:val="00444C6B"/>
    <w:rsid w:val="00526917"/>
    <w:rsid w:val="005A39EC"/>
    <w:rsid w:val="005B16EC"/>
    <w:rsid w:val="005D7D11"/>
    <w:rsid w:val="006019F5"/>
    <w:rsid w:val="00657563"/>
    <w:rsid w:val="00675A60"/>
    <w:rsid w:val="0069635B"/>
    <w:rsid w:val="00710818"/>
    <w:rsid w:val="00775172"/>
    <w:rsid w:val="007A3DA6"/>
    <w:rsid w:val="00825CA0"/>
    <w:rsid w:val="008848FF"/>
    <w:rsid w:val="00893680"/>
    <w:rsid w:val="008A6A71"/>
    <w:rsid w:val="008A7B12"/>
    <w:rsid w:val="008C43C8"/>
    <w:rsid w:val="009421E3"/>
    <w:rsid w:val="009C65AF"/>
    <w:rsid w:val="009E6B17"/>
    <w:rsid w:val="00A26344"/>
    <w:rsid w:val="00A34309"/>
    <w:rsid w:val="00A85105"/>
    <w:rsid w:val="00AA4B2C"/>
    <w:rsid w:val="00B15196"/>
    <w:rsid w:val="00B21302"/>
    <w:rsid w:val="00B63D9A"/>
    <w:rsid w:val="00B678C1"/>
    <w:rsid w:val="00C42EA9"/>
    <w:rsid w:val="00C84488"/>
    <w:rsid w:val="00CD30E0"/>
    <w:rsid w:val="00D306F6"/>
    <w:rsid w:val="00D91EE4"/>
    <w:rsid w:val="00DE67D3"/>
    <w:rsid w:val="00E975EF"/>
    <w:rsid w:val="00EA60BC"/>
    <w:rsid w:val="00F03D07"/>
    <w:rsid w:val="00F2742B"/>
    <w:rsid w:val="00F71F49"/>
    <w:rsid w:val="00F7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F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A6A71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A6A71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8A6A71"/>
    <w:rPr>
      <w:rFonts w:cs="Times New Roman"/>
      <w:sz w:val="22"/>
      <w:vertAlign w:val="superscript"/>
    </w:rPr>
  </w:style>
  <w:style w:type="paragraph" w:styleId="Header">
    <w:name w:val="header"/>
    <w:basedOn w:val="Normal"/>
    <w:link w:val="HeaderChar"/>
    <w:uiPriority w:val="99"/>
    <w:rsid w:val="008848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8FF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8848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8FF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48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8FF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548</Words>
  <Characters>3128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subject/>
  <dc:creator>61USER63</dc:creator>
  <cp:keywords/>
  <dc:description/>
  <cp:lastModifiedBy>User</cp:lastModifiedBy>
  <cp:revision>4</cp:revision>
  <cp:lastPrinted>2018-09-17T07:55:00Z</cp:lastPrinted>
  <dcterms:created xsi:type="dcterms:W3CDTF">2018-10-05T10:50:00Z</dcterms:created>
  <dcterms:modified xsi:type="dcterms:W3CDTF">2018-10-11T04:57:00Z</dcterms:modified>
</cp:coreProperties>
</file>