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B469A0" w:rsidRDefault="00157509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157509" w:rsidRPr="00D566A1" w:rsidRDefault="00157509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157509" w:rsidRPr="00D566A1" w:rsidTr="00D566A1">
        <w:trPr>
          <w:jc w:val="center"/>
        </w:trPr>
        <w:tc>
          <w:tcPr>
            <w:tcW w:w="4520" w:type="dxa"/>
          </w:tcPr>
          <w:p w:rsidR="00157509" w:rsidRPr="00D566A1" w:rsidRDefault="00157509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157509" w:rsidRPr="00B469A0" w:rsidRDefault="00157509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157509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157509" w:rsidRPr="00D566A1" w:rsidRDefault="00157509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157509" w:rsidRPr="00D566A1" w:rsidRDefault="00157509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157509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7509" w:rsidRDefault="00157509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Собрания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Горненского городского</w:t>
            </w: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</w:p>
          <w:p w:rsidR="00157509" w:rsidRPr="0080553C" w:rsidRDefault="00157509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>пятого созыва</w:t>
            </w:r>
          </w:p>
        </w:tc>
      </w:tr>
      <w:tr w:rsidR="00157509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157509" w:rsidRPr="00D566A1" w:rsidRDefault="00157509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157509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57509" w:rsidRPr="00D566A1" w:rsidRDefault="00157509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Мановицкий Александр Павлович</w:t>
            </w:r>
          </w:p>
        </w:tc>
      </w:tr>
      <w:tr w:rsidR="00157509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7509" w:rsidRPr="00D566A1" w:rsidRDefault="00157509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157509" w:rsidRPr="00D566A1" w:rsidRDefault="00157509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09" w:rsidRPr="005321BE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509" w:rsidRPr="005321BE" w:rsidRDefault="00157509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Горненский</w:t>
            </w:r>
            <w:r w:rsidRPr="00532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десятимандатный избирательный округ №1</w:t>
            </w:r>
          </w:p>
        </w:tc>
      </w:tr>
      <w:tr w:rsidR="00157509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157509" w:rsidRPr="00D566A1" w:rsidRDefault="00157509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157509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509" w:rsidRPr="00D566A1" w:rsidRDefault="00157509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157509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157509" w:rsidRPr="00D566A1" w:rsidRDefault="00157509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157509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7509" w:rsidRPr="00D566A1" w:rsidRDefault="00157509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157509" w:rsidRPr="00D566A1" w:rsidRDefault="00157509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157509" w:rsidRPr="00D566A1" w:rsidRDefault="00157509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157509" w:rsidRPr="0080553C" w:rsidRDefault="00157509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57509" w:rsidRPr="00D566A1" w:rsidRDefault="00157509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157509" w:rsidRPr="0016257C" w:rsidRDefault="00157509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57509" w:rsidRPr="00D566A1" w:rsidRDefault="00157509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157509" w:rsidRPr="0016257C" w:rsidRDefault="00157509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157509" w:rsidRPr="0016257C" w:rsidRDefault="00157509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157509" w:rsidRPr="0016257C" w:rsidRDefault="00157509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157509" w:rsidRPr="0016257C" w:rsidRDefault="00157509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157509" w:rsidRPr="00D566A1" w:rsidRDefault="00157509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157509" w:rsidRPr="0016257C" w:rsidRDefault="00157509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57509" w:rsidRPr="00D566A1" w:rsidRDefault="00157509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157509" w:rsidRPr="0016257C" w:rsidRDefault="00157509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157509" w:rsidRPr="0016257C" w:rsidRDefault="00157509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157509" w:rsidRPr="0016257C" w:rsidRDefault="00157509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157509" w:rsidRPr="0016257C" w:rsidRDefault="00157509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57509" w:rsidRPr="00D566A1" w:rsidRDefault="00157509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157509" w:rsidRPr="0016257C" w:rsidRDefault="00157509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157509" w:rsidRPr="0016257C" w:rsidRDefault="00157509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57509" w:rsidRPr="00D566A1" w:rsidRDefault="00157509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157509" w:rsidRPr="0016257C" w:rsidRDefault="00157509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7509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7509" w:rsidRPr="00D566A1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157509" w:rsidRPr="00D566A1" w:rsidRDefault="00157509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157509" w:rsidRPr="00D566A1" w:rsidRDefault="00157509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157509" w:rsidRPr="0016257C" w:rsidRDefault="00157509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7509" w:rsidRPr="0016257C" w:rsidRDefault="00157509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157509" w:rsidRPr="00D566A1" w:rsidRDefault="00157509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157509" w:rsidRPr="00D566A1" w:rsidRDefault="00157509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157509" w:rsidRPr="00D566A1" w:rsidRDefault="00157509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157509" w:rsidRPr="00D566A1" w:rsidRDefault="00157509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157509" w:rsidRPr="002D0024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157509" w:rsidRPr="002D0024" w:rsidRDefault="00157509" w:rsidP="002D002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157509" w:rsidRPr="002D0024" w:rsidRDefault="00157509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157509" w:rsidRPr="002D0024" w:rsidRDefault="00157509" w:rsidP="002D0024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05.08.2021</w:t>
            </w:r>
          </w:p>
        </w:tc>
        <w:tc>
          <w:tcPr>
            <w:tcW w:w="653" w:type="dxa"/>
            <w:vAlign w:val="bottom"/>
          </w:tcPr>
          <w:p w:rsidR="00157509" w:rsidRPr="002D0024" w:rsidRDefault="00157509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157509" w:rsidRPr="002D0024" w:rsidRDefault="00157509" w:rsidP="002D0024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А.П. Мановицкий</w:t>
            </w:r>
          </w:p>
        </w:tc>
      </w:tr>
      <w:tr w:rsidR="00157509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157509" w:rsidRPr="00D566A1" w:rsidRDefault="00157509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157509" w:rsidRPr="00D566A1" w:rsidRDefault="00157509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157509" w:rsidRPr="00D566A1" w:rsidRDefault="00157509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157509" w:rsidRPr="00D566A1" w:rsidRDefault="00157509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157509" w:rsidRPr="00D566A1" w:rsidRDefault="00157509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157509" w:rsidRDefault="00157509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509" w:rsidRDefault="00157509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509" w:rsidRDefault="00157509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509" w:rsidRDefault="00157509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509" w:rsidRDefault="00157509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57509" w:rsidRDefault="00157509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57509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09" w:rsidRDefault="0015750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157509" w:rsidRDefault="0015750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09" w:rsidRDefault="0015750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157509" w:rsidRDefault="0015750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157509" w:rsidRDefault="00157509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157509" w:rsidRDefault="00157509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157509" w:rsidRDefault="00157509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157509" w:rsidRDefault="00157509" w:rsidP="0080553C">
      <w:pPr>
        <w:pStyle w:val="FootnoteText"/>
        <w:jc w:val="both"/>
      </w:pPr>
    </w:p>
  </w:footnote>
  <w:footnote w:id="4">
    <w:p w:rsidR="00157509" w:rsidRPr="00283B78" w:rsidRDefault="00157509" w:rsidP="002D0024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57509" w:rsidRDefault="00157509" w:rsidP="002D0024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09" w:rsidRDefault="001575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09" w:rsidRDefault="0015750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57509" w:rsidRDefault="001575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2119E"/>
    <w:rsid w:val="00040898"/>
    <w:rsid w:val="00044B20"/>
    <w:rsid w:val="000517DA"/>
    <w:rsid w:val="00075148"/>
    <w:rsid w:val="00080B06"/>
    <w:rsid w:val="00087C9D"/>
    <w:rsid w:val="00090B4C"/>
    <w:rsid w:val="000913EC"/>
    <w:rsid w:val="00096811"/>
    <w:rsid w:val="000A2AFA"/>
    <w:rsid w:val="000A5843"/>
    <w:rsid w:val="000B1733"/>
    <w:rsid w:val="000C5AF5"/>
    <w:rsid w:val="000D1667"/>
    <w:rsid w:val="000D681C"/>
    <w:rsid w:val="000E1301"/>
    <w:rsid w:val="0010373F"/>
    <w:rsid w:val="00103F99"/>
    <w:rsid w:val="00107975"/>
    <w:rsid w:val="00113081"/>
    <w:rsid w:val="001158FE"/>
    <w:rsid w:val="00117987"/>
    <w:rsid w:val="001362BB"/>
    <w:rsid w:val="0014107C"/>
    <w:rsid w:val="00145938"/>
    <w:rsid w:val="00154662"/>
    <w:rsid w:val="00157509"/>
    <w:rsid w:val="0016029C"/>
    <w:rsid w:val="00160A8E"/>
    <w:rsid w:val="0016257C"/>
    <w:rsid w:val="00167A81"/>
    <w:rsid w:val="00175140"/>
    <w:rsid w:val="001903A2"/>
    <w:rsid w:val="001963A0"/>
    <w:rsid w:val="001A0FA9"/>
    <w:rsid w:val="001D0DF2"/>
    <w:rsid w:val="001D13C2"/>
    <w:rsid w:val="001D1BBE"/>
    <w:rsid w:val="001D6AE6"/>
    <w:rsid w:val="001E7DBA"/>
    <w:rsid w:val="001F13A8"/>
    <w:rsid w:val="001F155E"/>
    <w:rsid w:val="00204DA9"/>
    <w:rsid w:val="00210770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0024"/>
    <w:rsid w:val="002D222F"/>
    <w:rsid w:val="002D4316"/>
    <w:rsid w:val="002F1120"/>
    <w:rsid w:val="002F7B57"/>
    <w:rsid w:val="00300E9D"/>
    <w:rsid w:val="003074A8"/>
    <w:rsid w:val="0031228E"/>
    <w:rsid w:val="003203FC"/>
    <w:rsid w:val="00322D6B"/>
    <w:rsid w:val="00323A3C"/>
    <w:rsid w:val="00347D5E"/>
    <w:rsid w:val="0037021B"/>
    <w:rsid w:val="0037022D"/>
    <w:rsid w:val="003716AC"/>
    <w:rsid w:val="00374C58"/>
    <w:rsid w:val="0038651B"/>
    <w:rsid w:val="00396BA8"/>
    <w:rsid w:val="003A42CE"/>
    <w:rsid w:val="003A5B5F"/>
    <w:rsid w:val="003B56B9"/>
    <w:rsid w:val="003D345A"/>
    <w:rsid w:val="003E4FF4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558A8"/>
    <w:rsid w:val="00470C28"/>
    <w:rsid w:val="00494FBB"/>
    <w:rsid w:val="004A1350"/>
    <w:rsid w:val="004A255C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21D37"/>
    <w:rsid w:val="005247F0"/>
    <w:rsid w:val="0052575D"/>
    <w:rsid w:val="00525C62"/>
    <w:rsid w:val="00530F92"/>
    <w:rsid w:val="005321BE"/>
    <w:rsid w:val="00545B4F"/>
    <w:rsid w:val="005534EC"/>
    <w:rsid w:val="005547ED"/>
    <w:rsid w:val="0055674C"/>
    <w:rsid w:val="00557178"/>
    <w:rsid w:val="00565CB8"/>
    <w:rsid w:val="00573FAE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011A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7053D9"/>
    <w:rsid w:val="007113CF"/>
    <w:rsid w:val="0071149F"/>
    <w:rsid w:val="00730477"/>
    <w:rsid w:val="00730563"/>
    <w:rsid w:val="007313EB"/>
    <w:rsid w:val="007318C5"/>
    <w:rsid w:val="0073344A"/>
    <w:rsid w:val="00734AD7"/>
    <w:rsid w:val="007362D3"/>
    <w:rsid w:val="0073633B"/>
    <w:rsid w:val="00741AEA"/>
    <w:rsid w:val="0076597B"/>
    <w:rsid w:val="007742A6"/>
    <w:rsid w:val="00781E7F"/>
    <w:rsid w:val="00783488"/>
    <w:rsid w:val="007865C8"/>
    <w:rsid w:val="0079475F"/>
    <w:rsid w:val="007A2575"/>
    <w:rsid w:val="007A6F76"/>
    <w:rsid w:val="007A771C"/>
    <w:rsid w:val="007B3D97"/>
    <w:rsid w:val="007E0699"/>
    <w:rsid w:val="007E5A83"/>
    <w:rsid w:val="007F2369"/>
    <w:rsid w:val="007F3ACD"/>
    <w:rsid w:val="007F651B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6646"/>
    <w:rsid w:val="00846D47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4EB"/>
    <w:rsid w:val="008D664C"/>
    <w:rsid w:val="008E0F2A"/>
    <w:rsid w:val="008E2080"/>
    <w:rsid w:val="008E6F2C"/>
    <w:rsid w:val="00903E4A"/>
    <w:rsid w:val="009131EC"/>
    <w:rsid w:val="00916DC6"/>
    <w:rsid w:val="00940562"/>
    <w:rsid w:val="0094087B"/>
    <w:rsid w:val="009522B3"/>
    <w:rsid w:val="009525CE"/>
    <w:rsid w:val="00966F26"/>
    <w:rsid w:val="009768F7"/>
    <w:rsid w:val="009B1AF6"/>
    <w:rsid w:val="009B39C1"/>
    <w:rsid w:val="009B6F0D"/>
    <w:rsid w:val="009C0CB8"/>
    <w:rsid w:val="009C2DB7"/>
    <w:rsid w:val="009D2DD9"/>
    <w:rsid w:val="009D692D"/>
    <w:rsid w:val="009E49D7"/>
    <w:rsid w:val="009F37B9"/>
    <w:rsid w:val="00A15455"/>
    <w:rsid w:val="00A16F71"/>
    <w:rsid w:val="00A25094"/>
    <w:rsid w:val="00A26344"/>
    <w:rsid w:val="00A33A85"/>
    <w:rsid w:val="00A433D0"/>
    <w:rsid w:val="00A46902"/>
    <w:rsid w:val="00A53BD5"/>
    <w:rsid w:val="00A57131"/>
    <w:rsid w:val="00A6309D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5C40"/>
    <w:rsid w:val="00B06881"/>
    <w:rsid w:val="00B1027A"/>
    <w:rsid w:val="00B15085"/>
    <w:rsid w:val="00B17672"/>
    <w:rsid w:val="00B335B0"/>
    <w:rsid w:val="00B469A0"/>
    <w:rsid w:val="00B51F6E"/>
    <w:rsid w:val="00B56A3E"/>
    <w:rsid w:val="00B64B8E"/>
    <w:rsid w:val="00B72171"/>
    <w:rsid w:val="00B823C9"/>
    <w:rsid w:val="00B84C9C"/>
    <w:rsid w:val="00B86050"/>
    <w:rsid w:val="00B90780"/>
    <w:rsid w:val="00B919FA"/>
    <w:rsid w:val="00B959C9"/>
    <w:rsid w:val="00BA4E57"/>
    <w:rsid w:val="00BA5346"/>
    <w:rsid w:val="00BA5FE6"/>
    <w:rsid w:val="00BA7EFE"/>
    <w:rsid w:val="00BB3DD8"/>
    <w:rsid w:val="00BC240E"/>
    <w:rsid w:val="00BC428C"/>
    <w:rsid w:val="00BD4457"/>
    <w:rsid w:val="00BE0DFA"/>
    <w:rsid w:val="00BE49E6"/>
    <w:rsid w:val="00BF3604"/>
    <w:rsid w:val="00BF50B0"/>
    <w:rsid w:val="00BF6B1A"/>
    <w:rsid w:val="00C123DA"/>
    <w:rsid w:val="00C1766B"/>
    <w:rsid w:val="00C26C92"/>
    <w:rsid w:val="00C860ED"/>
    <w:rsid w:val="00C86A53"/>
    <w:rsid w:val="00C92619"/>
    <w:rsid w:val="00C94F24"/>
    <w:rsid w:val="00C95173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11500"/>
    <w:rsid w:val="00D26E76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92240"/>
    <w:rsid w:val="00DA10D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0C62"/>
    <w:rsid w:val="00E34254"/>
    <w:rsid w:val="00E50195"/>
    <w:rsid w:val="00E7184E"/>
    <w:rsid w:val="00E7356D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61AEB"/>
    <w:rsid w:val="00F67760"/>
    <w:rsid w:val="00F705FA"/>
    <w:rsid w:val="00F72541"/>
    <w:rsid w:val="00F74701"/>
    <w:rsid w:val="00F77861"/>
    <w:rsid w:val="00F8032D"/>
    <w:rsid w:val="00FC0601"/>
    <w:rsid w:val="00FC654C"/>
    <w:rsid w:val="00FD5A9B"/>
    <w:rsid w:val="00FE3584"/>
    <w:rsid w:val="00FE5B1D"/>
    <w:rsid w:val="00FE6079"/>
    <w:rsid w:val="00FE7E43"/>
    <w:rsid w:val="00FF0A9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565</Words>
  <Characters>3221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User14</dc:creator>
  <cp:keywords/>
  <dc:description/>
  <cp:lastModifiedBy>User</cp:lastModifiedBy>
  <cp:revision>3</cp:revision>
  <cp:lastPrinted>2020-04-27T08:38:00Z</cp:lastPrinted>
  <dcterms:created xsi:type="dcterms:W3CDTF">2021-10-11T13:58:00Z</dcterms:created>
  <dcterms:modified xsi:type="dcterms:W3CDTF">2021-10-11T13:59:00Z</dcterms:modified>
</cp:coreProperties>
</file>