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DA" w:rsidRPr="00B469A0" w:rsidRDefault="00C123DA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C123DA" w:rsidRPr="00D566A1" w:rsidRDefault="00C123DA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C123DA" w:rsidRPr="00D566A1" w:rsidTr="00D566A1">
        <w:trPr>
          <w:jc w:val="center"/>
        </w:trPr>
        <w:tc>
          <w:tcPr>
            <w:tcW w:w="4520" w:type="dxa"/>
          </w:tcPr>
          <w:p w:rsidR="00C123DA" w:rsidRPr="00D566A1" w:rsidRDefault="00C123DA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C123DA" w:rsidRPr="00B469A0" w:rsidRDefault="00C123DA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C123DA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C123DA" w:rsidRPr="00D566A1" w:rsidRDefault="00C123DA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C123DA" w:rsidRPr="00D566A1" w:rsidRDefault="00C123DA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C123DA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23DA" w:rsidRDefault="00C123DA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Садковского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C123DA" w:rsidRPr="0080553C" w:rsidRDefault="00C123DA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</w:p>
        </w:tc>
      </w:tr>
      <w:tr w:rsidR="00C123D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123DA" w:rsidRPr="00D566A1" w:rsidRDefault="00C123DA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C123D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123DA" w:rsidRPr="00D566A1" w:rsidRDefault="00C123DA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Войтегина Марина Дмитриевна </w:t>
            </w:r>
          </w:p>
        </w:tc>
      </w:tr>
      <w:tr w:rsidR="00C123D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3DA" w:rsidRPr="00D566A1" w:rsidRDefault="00C123DA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C123DA" w:rsidRPr="00D566A1" w:rsidRDefault="00C123DA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3DA" w:rsidRPr="005321BE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3DA" w:rsidRPr="005321BE" w:rsidRDefault="00C123DA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Садковский</w:t>
            </w:r>
            <w:r w:rsidRPr="0053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десятимандатный избирательный округ №1</w:t>
            </w:r>
          </w:p>
        </w:tc>
      </w:tr>
      <w:tr w:rsidR="00C123D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C123DA" w:rsidRPr="00D566A1" w:rsidRDefault="00C123DA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C123D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3DA" w:rsidRPr="00D566A1" w:rsidRDefault="00C123DA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C123DA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C123DA" w:rsidRPr="00D566A1" w:rsidRDefault="00C123DA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C123DA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3DA" w:rsidRPr="00D566A1" w:rsidRDefault="00C123DA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C123DA" w:rsidRPr="00D566A1" w:rsidRDefault="00C123DA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C123DA" w:rsidRPr="00D566A1" w:rsidRDefault="00C123DA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C123DA" w:rsidRPr="0080553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C123DA" w:rsidRPr="00D566A1" w:rsidRDefault="00C123D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C123DA" w:rsidRPr="0016257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C123DA" w:rsidRPr="00D566A1" w:rsidRDefault="00C123D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C123DA" w:rsidRPr="0016257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C123DA" w:rsidRPr="0016257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C123DA" w:rsidRPr="0016257C" w:rsidRDefault="00C123D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C123DA" w:rsidRPr="0016257C" w:rsidRDefault="00C123D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C123DA" w:rsidRPr="00D566A1" w:rsidRDefault="00C123DA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C123DA" w:rsidRPr="0016257C" w:rsidRDefault="00C123D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C123DA" w:rsidRPr="00D566A1" w:rsidRDefault="00C123D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C123DA" w:rsidRPr="0016257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C123DA" w:rsidRPr="0016257C" w:rsidRDefault="00C123D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C123DA" w:rsidRPr="0016257C" w:rsidRDefault="00C123DA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C123DA" w:rsidRPr="0016257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C123DA" w:rsidRPr="00D566A1" w:rsidRDefault="00C123D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C123DA" w:rsidRPr="0016257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C123DA" w:rsidRPr="0016257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C123DA" w:rsidRPr="00D566A1" w:rsidRDefault="00C123DA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C123DA" w:rsidRPr="0016257C" w:rsidRDefault="00C123D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C123DA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C123DA" w:rsidRPr="00D566A1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C123DA" w:rsidRPr="00D566A1" w:rsidRDefault="00C123DA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C123DA" w:rsidRPr="00D566A1" w:rsidRDefault="00C123DA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C123DA" w:rsidRPr="0016257C" w:rsidRDefault="00C123DA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C123DA" w:rsidRPr="0016257C" w:rsidRDefault="00C123DA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C123DA" w:rsidRPr="00D566A1" w:rsidRDefault="00C123DA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C123DA" w:rsidRPr="00D566A1" w:rsidRDefault="00C123DA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123DA" w:rsidRPr="00D566A1" w:rsidRDefault="00C123DA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C123DA" w:rsidRPr="00D566A1" w:rsidRDefault="00C123DA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C123DA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C123DA" w:rsidRPr="002D0024" w:rsidRDefault="00C123DA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C123DA" w:rsidRPr="002D0024" w:rsidRDefault="00C123DA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C123DA" w:rsidRPr="002D0024" w:rsidRDefault="00C123DA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04.08.2021</w:t>
            </w:r>
          </w:p>
        </w:tc>
        <w:tc>
          <w:tcPr>
            <w:tcW w:w="653" w:type="dxa"/>
            <w:vAlign w:val="bottom"/>
          </w:tcPr>
          <w:p w:rsidR="00C123DA" w:rsidRPr="002D0024" w:rsidRDefault="00C123DA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C123DA" w:rsidRPr="002D0024" w:rsidRDefault="00C123DA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М.Д. Войтегина</w:t>
            </w:r>
          </w:p>
        </w:tc>
      </w:tr>
      <w:tr w:rsidR="00C123DA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C123DA" w:rsidRPr="00D566A1" w:rsidRDefault="00C123DA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C123DA" w:rsidRPr="00D566A1" w:rsidRDefault="00C123DA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C123DA" w:rsidRPr="00D566A1" w:rsidRDefault="00C123DA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123DA" w:rsidRPr="00D566A1" w:rsidRDefault="00C123DA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C123DA" w:rsidRPr="00D566A1" w:rsidRDefault="00C123DA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C123DA" w:rsidRDefault="00C123DA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3DA" w:rsidRDefault="00C123DA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3DA" w:rsidRDefault="00C123DA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3DA" w:rsidRDefault="00C123DA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3DA" w:rsidRDefault="00C123DA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123DA" w:rsidRDefault="00C123DA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123DA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DA" w:rsidRDefault="00C123D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C123DA" w:rsidRDefault="00C123D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DA" w:rsidRDefault="00C123D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C123DA" w:rsidRDefault="00C123D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C123DA" w:rsidRDefault="00C123DA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C123DA" w:rsidRDefault="00C123DA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C123DA" w:rsidRDefault="00C123DA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C123DA" w:rsidRDefault="00C123DA" w:rsidP="0080553C">
      <w:pPr>
        <w:pStyle w:val="FootnoteText"/>
        <w:jc w:val="both"/>
      </w:pPr>
    </w:p>
  </w:footnote>
  <w:footnote w:id="4">
    <w:p w:rsidR="00C123DA" w:rsidRPr="00283B78" w:rsidRDefault="00C123DA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123DA" w:rsidRDefault="00C123DA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DA" w:rsidRDefault="00C123D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DA" w:rsidRDefault="00C123D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123DA" w:rsidRDefault="00C12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40898"/>
    <w:rsid w:val="00044B20"/>
    <w:rsid w:val="000517DA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C5AF5"/>
    <w:rsid w:val="000D1667"/>
    <w:rsid w:val="000D681C"/>
    <w:rsid w:val="000E1301"/>
    <w:rsid w:val="0010373F"/>
    <w:rsid w:val="00103F99"/>
    <w:rsid w:val="00107975"/>
    <w:rsid w:val="00113081"/>
    <w:rsid w:val="001158FE"/>
    <w:rsid w:val="00117987"/>
    <w:rsid w:val="001362BB"/>
    <w:rsid w:val="0014107C"/>
    <w:rsid w:val="00145938"/>
    <w:rsid w:val="00154662"/>
    <w:rsid w:val="0016029C"/>
    <w:rsid w:val="00160A8E"/>
    <w:rsid w:val="0016257C"/>
    <w:rsid w:val="00167A81"/>
    <w:rsid w:val="00175140"/>
    <w:rsid w:val="001903A2"/>
    <w:rsid w:val="001963A0"/>
    <w:rsid w:val="001A0FA9"/>
    <w:rsid w:val="001D0DF2"/>
    <w:rsid w:val="001D13C2"/>
    <w:rsid w:val="001D1BBE"/>
    <w:rsid w:val="001D6AE6"/>
    <w:rsid w:val="001E7DBA"/>
    <w:rsid w:val="001F13A8"/>
    <w:rsid w:val="001F155E"/>
    <w:rsid w:val="00204DA9"/>
    <w:rsid w:val="00210770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F1120"/>
    <w:rsid w:val="002F7B57"/>
    <w:rsid w:val="00300E9D"/>
    <w:rsid w:val="003074A8"/>
    <w:rsid w:val="0031228E"/>
    <w:rsid w:val="003203FC"/>
    <w:rsid w:val="00322D6B"/>
    <w:rsid w:val="00323A3C"/>
    <w:rsid w:val="00347D5E"/>
    <w:rsid w:val="0037021B"/>
    <w:rsid w:val="0037022D"/>
    <w:rsid w:val="003716AC"/>
    <w:rsid w:val="00374C58"/>
    <w:rsid w:val="0038651B"/>
    <w:rsid w:val="00396BA8"/>
    <w:rsid w:val="003A42CE"/>
    <w:rsid w:val="003A5B5F"/>
    <w:rsid w:val="003B56B9"/>
    <w:rsid w:val="003D345A"/>
    <w:rsid w:val="003E4FF4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70C2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21D37"/>
    <w:rsid w:val="005247F0"/>
    <w:rsid w:val="0052575D"/>
    <w:rsid w:val="00530F92"/>
    <w:rsid w:val="005321BE"/>
    <w:rsid w:val="00545B4F"/>
    <w:rsid w:val="005534EC"/>
    <w:rsid w:val="005547ED"/>
    <w:rsid w:val="0055674C"/>
    <w:rsid w:val="00557178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A2575"/>
    <w:rsid w:val="007A6F76"/>
    <w:rsid w:val="007A771C"/>
    <w:rsid w:val="007B3D97"/>
    <w:rsid w:val="007E0699"/>
    <w:rsid w:val="007E5A83"/>
    <w:rsid w:val="007F2369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6D47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522B3"/>
    <w:rsid w:val="009525CE"/>
    <w:rsid w:val="00966F26"/>
    <w:rsid w:val="009768F7"/>
    <w:rsid w:val="009B1AF6"/>
    <w:rsid w:val="009B39C1"/>
    <w:rsid w:val="009B6F0D"/>
    <w:rsid w:val="009C0CB8"/>
    <w:rsid w:val="009C2DB7"/>
    <w:rsid w:val="009D2DD9"/>
    <w:rsid w:val="009D692D"/>
    <w:rsid w:val="009E49D7"/>
    <w:rsid w:val="009F37B9"/>
    <w:rsid w:val="00A15455"/>
    <w:rsid w:val="00A16F71"/>
    <w:rsid w:val="00A25094"/>
    <w:rsid w:val="00A26344"/>
    <w:rsid w:val="00A33A85"/>
    <w:rsid w:val="00A433D0"/>
    <w:rsid w:val="00A46902"/>
    <w:rsid w:val="00A53BD5"/>
    <w:rsid w:val="00A57131"/>
    <w:rsid w:val="00A6309D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5C40"/>
    <w:rsid w:val="00B06881"/>
    <w:rsid w:val="00B1027A"/>
    <w:rsid w:val="00B15085"/>
    <w:rsid w:val="00B17672"/>
    <w:rsid w:val="00B335B0"/>
    <w:rsid w:val="00B469A0"/>
    <w:rsid w:val="00B51F6E"/>
    <w:rsid w:val="00B56A3E"/>
    <w:rsid w:val="00B64B8E"/>
    <w:rsid w:val="00B72171"/>
    <w:rsid w:val="00B823C9"/>
    <w:rsid w:val="00B84C9C"/>
    <w:rsid w:val="00B86050"/>
    <w:rsid w:val="00B90780"/>
    <w:rsid w:val="00B919FA"/>
    <w:rsid w:val="00B959C9"/>
    <w:rsid w:val="00BA4E57"/>
    <w:rsid w:val="00BA5346"/>
    <w:rsid w:val="00BA5FE6"/>
    <w:rsid w:val="00BA7EFE"/>
    <w:rsid w:val="00BB3DD8"/>
    <w:rsid w:val="00BC240E"/>
    <w:rsid w:val="00BC428C"/>
    <w:rsid w:val="00BD4457"/>
    <w:rsid w:val="00BE0DFA"/>
    <w:rsid w:val="00BE49E6"/>
    <w:rsid w:val="00BF3604"/>
    <w:rsid w:val="00BF50B0"/>
    <w:rsid w:val="00BF6B1A"/>
    <w:rsid w:val="00C123DA"/>
    <w:rsid w:val="00C1766B"/>
    <w:rsid w:val="00C26C92"/>
    <w:rsid w:val="00C860ED"/>
    <w:rsid w:val="00C86A53"/>
    <w:rsid w:val="00C92619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7184E"/>
    <w:rsid w:val="00E7356D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61AEB"/>
    <w:rsid w:val="00F67760"/>
    <w:rsid w:val="00F705FA"/>
    <w:rsid w:val="00F72541"/>
    <w:rsid w:val="00F74701"/>
    <w:rsid w:val="00F77861"/>
    <w:rsid w:val="00FC0601"/>
    <w:rsid w:val="00FC654C"/>
    <w:rsid w:val="00FD5A9B"/>
    <w:rsid w:val="00FE3584"/>
    <w:rsid w:val="00FE5B1D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564</Words>
  <Characters>3219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3</cp:revision>
  <cp:lastPrinted>2020-04-27T08:38:00Z</cp:lastPrinted>
  <dcterms:created xsi:type="dcterms:W3CDTF">2021-10-11T09:11:00Z</dcterms:created>
  <dcterms:modified xsi:type="dcterms:W3CDTF">2021-10-11T09:12:00Z</dcterms:modified>
</cp:coreProperties>
</file>