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6" w:rsidRPr="00B469A0" w:rsidRDefault="00D93CF6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D93CF6" w:rsidRPr="00D566A1" w:rsidRDefault="00D93CF6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D93CF6" w:rsidRPr="00D566A1" w:rsidTr="00D566A1">
        <w:trPr>
          <w:jc w:val="center"/>
        </w:trPr>
        <w:tc>
          <w:tcPr>
            <w:tcW w:w="4520" w:type="dxa"/>
          </w:tcPr>
          <w:p w:rsidR="00D93CF6" w:rsidRPr="00D566A1" w:rsidRDefault="00D93CF6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D93CF6" w:rsidRPr="00B469A0" w:rsidRDefault="00D93CF6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D93CF6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D93CF6" w:rsidRPr="00D566A1" w:rsidRDefault="00D93CF6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D93CF6" w:rsidRPr="00D566A1" w:rsidRDefault="00D93CF6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D93CF6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3CF6" w:rsidRPr="0080553C" w:rsidRDefault="00D93CF6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Красносулинского городского поселения четвертого созыва</w:t>
            </w:r>
          </w:p>
        </w:tc>
      </w:tr>
      <w:tr w:rsidR="00D93CF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D93CF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93CF6" w:rsidRPr="00D566A1" w:rsidRDefault="00D93CF6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Гонтаренко Сергей Александрович</w:t>
            </w:r>
          </w:p>
        </w:tc>
      </w:tr>
      <w:tr w:rsidR="00D93CF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CF6" w:rsidRPr="00C175F0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F6" w:rsidRPr="00C175F0" w:rsidRDefault="00D93CF6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Красносулинский четырехмандатный избирательный округ №6</w:t>
            </w:r>
          </w:p>
        </w:tc>
      </w:tr>
      <w:tr w:rsidR="00D93CF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D93CF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F6" w:rsidRPr="00D566A1" w:rsidRDefault="00D93CF6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D93CF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D93CF6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3CF6" w:rsidRPr="00D566A1" w:rsidRDefault="00D93CF6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D93CF6" w:rsidRPr="00D566A1" w:rsidRDefault="00D93CF6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D93CF6" w:rsidRPr="0080553C" w:rsidRDefault="00D93CF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15,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00</w:t>
            </w:r>
          </w:p>
        </w:tc>
        <w:tc>
          <w:tcPr>
            <w:tcW w:w="1134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93CF6" w:rsidRPr="00D566A1" w:rsidRDefault="00D93CF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D93CF6" w:rsidRPr="0080553C" w:rsidRDefault="00D93CF6" w:rsidP="005C06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15,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00</w:t>
            </w:r>
          </w:p>
        </w:tc>
        <w:tc>
          <w:tcPr>
            <w:tcW w:w="1134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93CF6" w:rsidRPr="00D566A1" w:rsidRDefault="00D93CF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D93CF6" w:rsidRPr="0080553C" w:rsidRDefault="00D93CF6" w:rsidP="005C06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15,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D93CF6" w:rsidRPr="0016257C" w:rsidRDefault="00D93CF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D93CF6" w:rsidRPr="0016257C" w:rsidRDefault="00D93CF6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D93CF6" w:rsidRPr="0016257C" w:rsidRDefault="00D93CF6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D93CF6" w:rsidRPr="00D566A1" w:rsidRDefault="00D93CF6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D93CF6" w:rsidRPr="0016257C" w:rsidRDefault="00D93CF6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93CF6" w:rsidRPr="00D566A1" w:rsidRDefault="00D93CF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D93CF6" w:rsidRPr="0016257C" w:rsidRDefault="00D93CF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D93CF6" w:rsidRPr="0016257C" w:rsidRDefault="00D93CF6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D93CF6" w:rsidRPr="0016257C" w:rsidRDefault="00D93CF6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D93CF6" w:rsidRPr="0016257C" w:rsidRDefault="00D93CF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93CF6" w:rsidRPr="00D566A1" w:rsidRDefault="00D93CF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D93CF6" w:rsidRPr="0016257C" w:rsidRDefault="00D93CF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D93CF6" w:rsidRPr="0080553C" w:rsidRDefault="00D93CF6" w:rsidP="005C06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15,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93CF6" w:rsidRPr="00D566A1" w:rsidRDefault="00D93CF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D93CF6" w:rsidRPr="0080553C" w:rsidRDefault="00D93CF6" w:rsidP="005C06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15,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93CF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93CF6" w:rsidRPr="00D566A1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D93CF6" w:rsidRPr="00D566A1" w:rsidRDefault="00D93CF6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D93CF6" w:rsidRPr="00D566A1" w:rsidRDefault="00D93CF6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D93CF6" w:rsidRPr="0016257C" w:rsidRDefault="00D93CF6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93CF6" w:rsidRPr="0016257C" w:rsidRDefault="00D93CF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D93CF6" w:rsidRPr="00D566A1" w:rsidRDefault="00D93CF6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93CF6" w:rsidRPr="00D566A1" w:rsidRDefault="00D93CF6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93CF6" w:rsidRPr="00D566A1" w:rsidRDefault="00D93CF6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93CF6" w:rsidRPr="00D566A1" w:rsidRDefault="00D93CF6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D93CF6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D93CF6" w:rsidRPr="002D0024" w:rsidRDefault="00D93CF6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D93CF6" w:rsidRPr="002D0024" w:rsidRDefault="00D93CF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93CF6" w:rsidRPr="002D0024" w:rsidRDefault="00D93CF6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09.02.2022</w:t>
            </w:r>
          </w:p>
        </w:tc>
        <w:tc>
          <w:tcPr>
            <w:tcW w:w="653" w:type="dxa"/>
            <w:vAlign w:val="bottom"/>
          </w:tcPr>
          <w:p w:rsidR="00D93CF6" w:rsidRPr="002D0024" w:rsidRDefault="00D93CF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93CF6" w:rsidRPr="002D0024" w:rsidRDefault="00D93CF6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С.А. Гонтаренко</w:t>
            </w:r>
          </w:p>
        </w:tc>
      </w:tr>
      <w:tr w:rsidR="00D93CF6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D93CF6" w:rsidRPr="00D566A1" w:rsidRDefault="00D93CF6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D93CF6" w:rsidRPr="00D566A1" w:rsidRDefault="00D93CF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D93CF6" w:rsidRPr="00D566A1" w:rsidRDefault="00D93CF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93CF6" w:rsidRPr="00D566A1" w:rsidRDefault="00D93CF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D93CF6" w:rsidRPr="00D566A1" w:rsidRDefault="00D93CF6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D93CF6" w:rsidRDefault="00D93CF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CF6" w:rsidRDefault="00D93CF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CF6" w:rsidRDefault="00D93CF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CF6" w:rsidRDefault="00D93CF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CF6" w:rsidRDefault="00D93CF6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93CF6" w:rsidRDefault="00D93CF6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93CF6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F6" w:rsidRDefault="00D93CF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D93CF6" w:rsidRDefault="00D93CF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F6" w:rsidRDefault="00D93CF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D93CF6" w:rsidRDefault="00D93CF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D93CF6" w:rsidRDefault="00D93CF6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D93CF6" w:rsidRDefault="00D93CF6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D93CF6" w:rsidRDefault="00D93CF6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93CF6" w:rsidRDefault="00D93CF6" w:rsidP="0080553C">
      <w:pPr>
        <w:pStyle w:val="FootnoteText"/>
        <w:jc w:val="both"/>
      </w:pPr>
    </w:p>
  </w:footnote>
  <w:footnote w:id="4">
    <w:p w:rsidR="00D93CF6" w:rsidRPr="00283B78" w:rsidRDefault="00D93CF6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93CF6" w:rsidRDefault="00D93CF6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F6" w:rsidRDefault="00D93CF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F6" w:rsidRDefault="00D93CF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93CF6" w:rsidRDefault="00D93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21945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0F2A2F"/>
    <w:rsid w:val="0010373F"/>
    <w:rsid w:val="00103F99"/>
    <w:rsid w:val="00104024"/>
    <w:rsid w:val="00113081"/>
    <w:rsid w:val="001158FE"/>
    <w:rsid w:val="00117987"/>
    <w:rsid w:val="001362BB"/>
    <w:rsid w:val="0014107C"/>
    <w:rsid w:val="001424EC"/>
    <w:rsid w:val="00145938"/>
    <w:rsid w:val="00154662"/>
    <w:rsid w:val="0016029C"/>
    <w:rsid w:val="00160A8E"/>
    <w:rsid w:val="0016257C"/>
    <w:rsid w:val="00166F27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99"/>
    <w:rsid w:val="001F13A8"/>
    <w:rsid w:val="001F155E"/>
    <w:rsid w:val="00204DA9"/>
    <w:rsid w:val="00210770"/>
    <w:rsid w:val="00217339"/>
    <w:rsid w:val="0022290D"/>
    <w:rsid w:val="00224E0C"/>
    <w:rsid w:val="0022661C"/>
    <w:rsid w:val="0023486F"/>
    <w:rsid w:val="00237377"/>
    <w:rsid w:val="00247113"/>
    <w:rsid w:val="0025013F"/>
    <w:rsid w:val="0026620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E50F8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47EED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0FDD"/>
    <w:rsid w:val="003D345A"/>
    <w:rsid w:val="003E4FF4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456F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0239A"/>
    <w:rsid w:val="00521D37"/>
    <w:rsid w:val="005247F0"/>
    <w:rsid w:val="0052575D"/>
    <w:rsid w:val="00530F92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93BB1"/>
    <w:rsid w:val="005B0594"/>
    <w:rsid w:val="005B2E86"/>
    <w:rsid w:val="005B4D85"/>
    <w:rsid w:val="005B735B"/>
    <w:rsid w:val="005C066A"/>
    <w:rsid w:val="005C4FFA"/>
    <w:rsid w:val="005D6D92"/>
    <w:rsid w:val="005E1E43"/>
    <w:rsid w:val="005E2E2B"/>
    <w:rsid w:val="005E5D11"/>
    <w:rsid w:val="005F6CCA"/>
    <w:rsid w:val="00617DF5"/>
    <w:rsid w:val="006247E3"/>
    <w:rsid w:val="00625630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6F7189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522B3"/>
    <w:rsid w:val="009525CE"/>
    <w:rsid w:val="00966F26"/>
    <w:rsid w:val="009768F7"/>
    <w:rsid w:val="009B1AF6"/>
    <w:rsid w:val="009B39C1"/>
    <w:rsid w:val="009B6F0D"/>
    <w:rsid w:val="009C0CB8"/>
    <w:rsid w:val="009D06C8"/>
    <w:rsid w:val="009D2DD9"/>
    <w:rsid w:val="009D692D"/>
    <w:rsid w:val="009E12FF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07D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175F0"/>
    <w:rsid w:val="00C26C92"/>
    <w:rsid w:val="00C35E12"/>
    <w:rsid w:val="00C61280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3AAC"/>
    <w:rsid w:val="00D566A1"/>
    <w:rsid w:val="00D56794"/>
    <w:rsid w:val="00D663B4"/>
    <w:rsid w:val="00D664C2"/>
    <w:rsid w:val="00D664EB"/>
    <w:rsid w:val="00D754E5"/>
    <w:rsid w:val="00D76A98"/>
    <w:rsid w:val="00D92240"/>
    <w:rsid w:val="00D93CF6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56D24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373E7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943B3"/>
    <w:rsid w:val="00FC0601"/>
    <w:rsid w:val="00FC654C"/>
    <w:rsid w:val="00FD5A9B"/>
    <w:rsid w:val="00FE3584"/>
    <w:rsid w:val="00FE6079"/>
    <w:rsid w:val="00FE6BE5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569</Words>
  <Characters>3248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4</cp:revision>
  <cp:lastPrinted>2020-04-27T08:38:00Z</cp:lastPrinted>
  <dcterms:created xsi:type="dcterms:W3CDTF">2022-02-14T08:23:00Z</dcterms:created>
  <dcterms:modified xsi:type="dcterms:W3CDTF">2022-02-14T08:29:00Z</dcterms:modified>
</cp:coreProperties>
</file>